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F1" w:rsidRPr="00C06805" w:rsidRDefault="00CE51F1" w:rsidP="00CE51F1">
      <w:pPr>
        <w:autoSpaceDE w:val="0"/>
        <w:autoSpaceDN w:val="0"/>
        <w:adjustRightInd w:val="0"/>
        <w:jc w:val="center"/>
        <w:rPr>
          <w:rFonts w:ascii="Ubuntu" w:hAnsi="Ubuntu" w:cs="Verdana"/>
          <w:b/>
          <w:sz w:val="20"/>
          <w:szCs w:val="20"/>
        </w:rPr>
      </w:pPr>
      <w:r w:rsidRPr="00C06805">
        <w:rPr>
          <w:rFonts w:ascii="Ubuntu" w:hAnsi="Ubuntu" w:cs="Verdana"/>
          <w:b/>
          <w:sz w:val="20"/>
          <w:szCs w:val="20"/>
        </w:rPr>
        <w:t>ANEXO I</w:t>
      </w:r>
    </w:p>
    <w:p w:rsidR="00CE51F1" w:rsidRPr="00C06805" w:rsidRDefault="00CE51F1" w:rsidP="00CE51F1">
      <w:pPr>
        <w:autoSpaceDE w:val="0"/>
        <w:autoSpaceDN w:val="0"/>
        <w:adjustRightInd w:val="0"/>
        <w:jc w:val="center"/>
        <w:rPr>
          <w:rFonts w:ascii="Ubuntu" w:hAnsi="Ubuntu" w:cs="Verdana"/>
          <w:sz w:val="20"/>
          <w:szCs w:val="20"/>
        </w:rPr>
      </w:pPr>
    </w:p>
    <w:p w:rsidR="00CE51F1" w:rsidRPr="00C06805" w:rsidRDefault="00CE51F1" w:rsidP="00CE51F1">
      <w:pPr>
        <w:autoSpaceDE w:val="0"/>
        <w:autoSpaceDN w:val="0"/>
        <w:adjustRightInd w:val="0"/>
        <w:jc w:val="both"/>
        <w:rPr>
          <w:rFonts w:ascii="Ubuntu" w:hAnsi="Ubuntu" w:cs="NewsGotT"/>
          <w:b/>
          <w:sz w:val="20"/>
          <w:szCs w:val="20"/>
        </w:rPr>
      </w:pPr>
      <w:r w:rsidRPr="00C06805">
        <w:rPr>
          <w:rFonts w:ascii="Ubuntu" w:hAnsi="Ubuntu" w:cs="Verdana-Bold"/>
          <w:b/>
          <w:bCs/>
          <w:sz w:val="20"/>
          <w:szCs w:val="20"/>
        </w:rPr>
        <w:t xml:space="preserve">SOLICITUD DE ADMISIÓN AL </w:t>
      </w:r>
      <w:r w:rsidRPr="00C06805">
        <w:rPr>
          <w:rFonts w:ascii="Ubuntu" w:hAnsi="Ubuntu"/>
          <w:b/>
          <w:sz w:val="20"/>
          <w:szCs w:val="20"/>
        </w:rPr>
        <w:t>PROCESO DE SELECCIÓN MEDIANTE CONCURSO DE MÉRITOS PARA LA CREACIÓN DE UNA BOLSA DE TRABAJO TEMPORAL DE PERSONAL FUNCIONARIO INTERINO TÉCNICO DE ORIENTACIÓN PARA DAR COBERTURA AL PROGRAMA DE ORIENTACIÓN PROFESIONAL Y ACOMPAÑAMIENTO A LA INSERCIÓN CONVOCADO MEDIANTE LA RESOLUCIÓN 9 DE DICIEMBRE DE 2021, MODIFICADA POR LA RESOLUCIÓN DE 29 DE DICIEMBRE DE 2021, POR LA DIRECCIÓN GERENCIA DEL SERVICIO ANDALUZ DE EMPLEO.</w:t>
      </w:r>
    </w:p>
    <w:p w:rsidR="00CE51F1" w:rsidRPr="00C06805" w:rsidRDefault="00CE51F1" w:rsidP="00CE51F1">
      <w:pPr>
        <w:autoSpaceDE w:val="0"/>
        <w:autoSpaceDN w:val="0"/>
        <w:adjustRightInd w:val="0"/>
        <w:jc w:val="both"/>
        <w:rPr>
          <w:rFonts w:ascii="Ubuntu" w:hAnsi="Ubuntu" w:cs="NewsGot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
        <w:gridCol w:w="1001"/>
        <w:gridCol w:w="192"/>
        <w:gridCol w:w="383"/>
        <w:gridCol w:w="813"/>
        <w:gridCol w:w="975"/>
        <w:gridCol w:w="189"/>
        <w:gridCol w:w="289"/>
        <w:gridCol w:w="525"/>
        <w:gridCol w:w="716"/>
        <w:gridCol w:w="145"/>
        <w:gridCol w:w="309"/>
        <w:gridCol w:w="620"/>
        <w:gridCol w:w="282"/>
        <w:gridCol w:w="793"/>
      </w:tblGrid>
      <w:tr w:rsidR="00CE51F1" w:rsidRPr="00C06805" w:rsidTr="00FC76DE">
        <w:tc>
          <w:tcPr>
            <w:tcW w:w="9286" w:type="dxa"/>
            <w:gridSpan w:val="16"/>
            <w:shd w:val="clear" w:color="auto" w:fill="D9D9D9"/>
          </w:tcPr>
          <w:p w:rsidR="00CE51F1" w:rsidRPr="00C06805" w:rsidRDefault="00CE51F1" w:rsidP="00CE51F1">
            <w:pPr>
              <w:numPr>
                <w:ilvl w:val="0"/>
                <w:numId w:val="13"/>
              </w:numPr>
              <w:autoSpaceDE w:val="0"/>
              <w:autoSpaceDN w:val="0"/>
              <w:adjustRightInd w:val="0"/>
              <w:jc w:val="both"/>
              <w:rPr>
                <w:rFonts w:ascii="Ubuntu" w:hAnsi="Ubuntu" w:cs="Verdana"/>
                <w:b/>
                <w:sz w:val="20"/>
                <w:szCs w:val="20"/>
              </w:rPr>
            </w:pPr>
            <w:r w:rsidRPr="00C06805">
              <w:rPr>
                <w:rFonts w:ascii="Ubuntu" w:hAnsi="Ubuntu" w:cs="Verdana"/>
                <w:b/>
                <w:sz w:val="20"/>
                <w:szCs w:val="20"/>
              </w:rPr>
              <w:t>Datos de la persona aspirante</w:t>
            </w:r>
          </w:p>
        </w:tc>
      </w:tr>
      <w:tr w:rsidR="00CE51F1" w:rsidRPr="00C06805" w:rsidTr="00FC76DE">
        <w:tc>
          <w:tcPr>
            <w:tcW w:w="1868" w:type="dxa"/>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Primer Apellido</w:t>
            </w:r>
          </w:p>
        </w:tc>
        <w:tc>
          <w:tcPr>
            <w:tcW w:w="1762" w:type="dxa"/>
            <w:gridSpan w:val="4"/>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Segundo Apellido</w:t>
            </w:r>
          </w:p>
        </w:tc>
        <w:tc>
          <w:tcPr>
            <w:tcW w:w="1788" w:type="dxa"/>
            <w:gridSpan w:val="2"/>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Nombre</w:t>
            </w:r>
          </w:p>
        </w:tc>
        <w:tc>
          <w:tcPr>
            <w:tcW w:w="1719" w:type="dxa"/>
            <w:gridSpan w:val="4"/>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DNI- Pasaporte-NIE</w:t>
            </w:r>
          </w:p>
        </w:tc>
        <w:tc>
          <w:tcPr>
            <w:tcW w:w="1074" w:type="dxa"/>
            <w:gridSpan w:val="3"/>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Fecha de Nacimiento</w:t>
            </w:r>
          </w:p>
        </w:tc>
        <w:tc>
          <w:tcPr>
            <w:tcW w:w="1075" w:type="dxa"/>
            <w:gridSpan w:val="2"/>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Sexo</w:t>
            </w:r>
          </w:p>
        </w:tc>
      </w:tr>
      <w:tr w:rsidR="00CE51F1" w:rsidRPr="00C06805" w:rsidTr="00FC76DE">
        <w:tc>
          <w:tcPr>
            <w:tcW w:w="1868" w:type="dxa"/>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p w:rsidR="00CE51F1" w:rsidRPr="00C06805" w:rsidRDefault="00CE51F1" w:rsidP="00FC76DE">
            <w:pPr>
              <w:autoSpaceDE w:val="0"/>
              <w:autoSpaceDN w:val="0"/>
              <w:adjustRightInd w:val="0"/>
              <w:jc w:val="both"/>
              <w:rPr>
                <w:rFonts w:ascii="Ubuntu" w:hAnsi="Ubuntu" w:cs="Verdana"/>
                <w:b/>
                <w:sz w:val="20"/>
                <w:szCs w:val="20"/>
              </w:rPr>
            </w:pPr>
          </w:p>
        </w:tc>
        <w:tc>
          <w:tcPr>
            <w:tcW w:w="1762" w:type="dxa"/>
            <w:gridSpan w:val="4"/>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c>
          <w:tcPr>
            <w:tcW w:w="1788" w:type="dxa"/>
            <w:gridSpan w:val="2"/>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c>
          <w:tcPr>
            <w:tcW w:w="1719" w:type="dxa"/>
            <w:gridSpan w:val="4"/>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c>
          <w:tcPr>
            <w:tcW w:w="1074" w:type="dxa"/>
            <w:gridSpan w:val="3"/>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c>
          <w:tcPr>
            <w:tcW w:w="1075" w:type="dxa"/>
            <w:gridSpan w:val="2"/>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3247" w:type="dxa"/>
            <w:gridSpan w:val="4"/>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6039" w:type="dxa"/>
            <w:gridSpan w:val="1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3247" w:type="dxa"/>
            <w:gridSpan w:val="4"/>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r w:rsidRPr="00C06805">
              <w:rPr>
                <w:rFonts w:ascii="Ubuntu" w:hAnsi="Ubuntu" w:cs="Verdana"/>
                <w:b/>
                <w:sz w:val="20"/>
                <w:szCs w:val="20"/>
              </w:rPr>
              <w:t>TITULACIÓN UNIVERSITARIA</w:t>
            </w:r>
          </w:p>
        </w:tc>
        <w:tc>
          <w:tcPr>
            <w:tcW w:w="6039" w:type="dxa"/>
            <w:gridSpan w:val="12"/>
            <w:shd w:val="clear" w:color="auto" w:fill="FFFFFF"/>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9286" w:type="dxa"/>
            <w:gridSpan w:val="16"/>
            <w:shd w:val="clear" w:color="auto" w:fill="D9D9D9"/>
          </w:tcPr>
          <w:p w:rsidR="00CE51F1" w:rsidRPr="00C06805" w:rsidRDefault="00CE51F1" w:rsidP="00FC76DE">
            <w:pPr>
              <w:autoSpaceDE w:val="0"/>
              <w:autoSpaceDN w:val="0"/>
              <w:adjustRightInd w:val="0"/>
              <w:ind w:left="720"/>
              <w:jc w:val="both"/>
              <w:rPr>
                <w:rFonts w:ascii="Ubuntu" w:hAnsi="Ubuntu" w:cs="Verdana"/>
                <w:b/>
                <w:sz w:val="20"/>
                <w:szCs w:val="20"/>
              </w:rPr>
            </w:pPr>
          </w:p>
        </w:tc>
      </w:tr>
      <w:tr w:rsidR="00CE51F1" w:rsidRPr="00C06805" w:rsidTr="00FC76DE">
        <w:tc>
          <w:tcPr>
            <w:tcW w:w="9286" w:type="dxa"/>
            <w:gridSpan w:val="16"/>
            <w:shd w:val="clear" w:color="auto" w:fill="D9D9D9"/>
          </w:tcPr>
          <w:p w:rsidR="00CE51F1" w:rsidRPr="00C06805" w:rsidRDefault="00CE51F1" w:rsidP="00CE51F1">
            <w:pPr>
              <w:numPr>
                <w:ilvl w:val="0"/>
                <w:numId w:val="13"/>
              </w:numPr>
              <w:autoSpaceDE w:val="0"/>
              <w:autoSpaceDN w:val="0"/>
              <w:adjustRightInd w:val="0"/>
              <w:jc w:val="both"/>
              <w:rPr>
                <w:rFonts w:ascii="Ubuntu" w:hAnsi="Ubuntu" w:cs="Verdana"/>
                <w:b/>
                <w:sz w:val="20"/>
                <w:szCs w:val="20"/>
              </w:rPr>
            </w:pPr>
            <w:r w:rsidRPr="00C06805">
              <w:rPr>
                <w:rFonts w:ascii="Ubuntu" w:hAnsi="Ubuntu" w:cs="Verdana"/>
                <w:b/>
                <w:sz w:val="20"/>
                <w:szCs w:val="20"/>
              </w:rPr>
              <w:t>Datos de contacto y notificación de la persona aspirante</w:t>
            </w:r>
          </w:p>
        </w:tc>
      </w:tr>
      <w:tr w:rsidR="00CE51F1" w:rsidRPr="00C06805" w:rsidTr="00FC76DE">
        <w:tc>
          <w:tcPr>
            <w:tcW w:w="3055" w:type="dxa"/>
            <w:gridSpan w:val="3"/>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p>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Domicilio</w:t>
            </w:r>
          </w:p>
          <w:p w:rsidR="00CE51F1" w:rsidRPr="00C06805" w:rsidRDefault="00CE51F1" w:rsidP="00FC76DE">
            <w:pPr>
              <w:autoSpaceDE w:val="0"/>
              <w:autoSpaceDN w:val="0"/>
              <w:adjustRightInd w:val="0"/>
              <w:rPr>
                <w:rFonts w:ascii="Ubuntu" w:hAnsi="Ubuntu" w:cs="Verdana"/>
                <w:b/>
                <w:sz w:val="20"/>
                <w:szCs w:val="20"/>
              </w:rPr>
            </w:pPr>
          </w:p>
        </w:tc>
        <w:tc>
          <w:tcPr>
            <w:tcW w:w="2841" w:type="dxa"/>
            <w:gridSpan w:val="6"/>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Localidad</w:t>
            </w:r>
          </w:p>
        </w:tc>
        <w:tc>
          <w:tcPr>
            <w:tcW w:w="1695" w:type="dxa"/>
            <w:gridSpan w:val="4"/>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Provincia</w:t>
            </w:r>
          </w:p>
        </w:tc>
        <w:tc>
          <w:tcPr>
            <w:tcW w:w="1695" w:type="dxa"/>
            <w:gridSpan w:val="3"/>
            <w:shd w:val="clear" w:color="auto" w:fill="D9D9D9"/>
            <w:vAlign w:val="center"/>
          </w:tcPr>
          <w:p w:rsidR="00CE51F1" w:rsidRPr="00C06805" w:rsidRDefault="00CE51F1" w:rsidP="00FC76DE">
            <w:pPr>
              <w:autoSpaceDE w:val="0"/>
              <w:autoSpaceDN w:val="0"/>
              <w:adjustRightInd w:val="0"/>
              <w:rPr>
                <w:rFonts w:ascii="Ubuntu" w:hAnsi="Ubuntu" w:cs="Verdana"/>
                <w:b/>
                <w:sz w:val="20"/>
                <w:szCs w:val="20"/>
              </w:rPr>
            </w:pPr>
            <w:r w:rsidRPr="00C06805">
              <w:rPr>
                <w:rFonts w:ascii="Ubuntu" w:hAnsi="Ubuntu" w:cs="Verdana"/>
                <w:b/>
                <w:sz w:val="20"/>
                <w:szCs w:val="20"/>
              </w:rPr>
              <w:t>País</w:t>
            </w:r>
          </w:p>
        </w:tc>
      </w:tr>
      <w:tr w:rsidR="00CE51F1" w:rsidRPr="00C06805" w:rsidTr="00FC76DE">
        <w:tc>
          <w:tcPr>
            <w:tcW w:w="3055" w:type="dxa"/>
            <w:gridSpan w:val="3"/>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p w:rsidR="00CE51F1" w:rsidRPr="00C06805" w:rsidRDefault="00CE51F1" w:rsidP="00FC76DE">
            <w:pPr>
              <w:autoSpaceDE w:val="0"/>
              <w:autoSpaceDN w:val="0"/>
              <w:adjustRightInd w:val="0"/>
              <w:jc w:val="both"/>
              <w:rPr>
                <w:rFonts w:ascii="Ubuntu" w:hAnsi="Ubuntu" w:cs="Verdana"/>
                <w:b/>
                <w:sz w:val="20"/>
                <w:szCs w:val="20"/>
              </w:rPr>
            </w:pPr>
          </w:p>
        </w:tc>
        <w:tc>
          <w:tcPr>
            <w:tcW w:w="2841" w:type="dxa"/>
            <w:gridSpan w:val="6"/>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c>
          <w:tcPr>
            <w:tcW w:w="3390" w:type="dxa"/>
            <w:gridSpan w:val="7"/>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3055" w:type="dxa"/>
            <w:gridSpan w:val="3"/>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p w:rsidR="00CE51F1" w:rsidRPr="00C06805" w:rsidRDefault="00CE51F1" w:rsidP="00FC76DE">
            <w:pPr>
              <w:autoSpaceDE w:val="0"/>
              <w:autoSpaceDN w:val="0"/>
              <w:adjustRightInd w:val="0"/>
              <w:jc w:val="both"/>
              <w:rPr>
                <w:rFonts w:ascii="Ubuntu" w:hAnsi="Ubuntu" w:cs="Verdana"/>
                <w:b/>
                <w:sz w:val="20"/>
                <w:szCs w:val="20"/>
              </w:rPr>
            </w:pPr>
            <w:r w:rsidRPr="00C06805">
              <w:rPr>
                <w:rFonts w:ascii="Ubuntu" w:hAnsi="Ubuntu" w:cs="Verdana"/>
                <w:b/>
                <w:sz w:val="20"/>
                <w:szCs w:val="20"/>
              </w:rPr>
              <w:t>Teléfono</w:t>
            </w:r>
          </w:p>
        </w:tc>
        <w:tc>
          <w:tcPr>
            <w:tcW w:w="2841" w:type="dxa"/>
            <w:gridSpan w:val="6"/>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p w:rsidR="00CE51F1" w:rsidRPr="00C06805" w:rsidRDefault="00CE51F1" w:rsidP="00FC76DE">
            <w:pPr>
              <w:autoSpaceDE w:val="0"/>
              <w:autoSpaceDN w:val="0"/>
              <w:adjustRightInd w:val="0"/>
              <w:jc w:val="both"/>
              <w:rPr>
                <w:rFonts w:ascii="Ubuntu" w:hAnsi="Ubuntu" w:cs="Verdana"/>
                <w:b/>
                <w:sz w:val="20"/>
                <w:szCs w:val="20"/>
              </w:rPr>
            </w:pPr>
            <w:r w:rsidRPr="00C06805">
              <w:rPr>
                <w:rFonts w:ascii="Ubuntu" w:hAnsi="Ubuntu" w:cs="Verdana"/>
                <w:b/>
                <w:sz w:val="20"/>
                <w:szCs w:val="20"/>
              </w:rPr>
              <w:t>Correo Electrónico</w:t>
            </w:r>
          </w:p>
        </w:tc>
        <w:tc>
          <w:tcPr>
            <w:tcW w:w="3390" w:type="dxa"/>
            <w:gridSpan w:val="7"/>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3055" w:type="dxa"/>
            <w:gridSpan w:val="3"/>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p w:rsidR="00CE51F1" w:rsidRPr="00C06805" w:rsidRDefault="00CE51F1" w:rsidP="00FC76DE">
            <w:pPr>
              <w:autoSpaceDE w:val="0"/>
              <w:autoSpaceDN w:val="0"/>
              <w:adjustRightInd w:val="0"/>
              <w:jc w:val="both"/>
              <w:rPr>
                <w:rFonts w:ascii="Ubuntu" w:hAnsi="Ubuntu" w:cs="Verdana"/>
                <w:b/>
                <w:sz w:val="20"/>
                <w:szCs w:val="20"/>
              </w:rPr>
            </w:pPr>
          </w:p>
        </w:tc>
        <w:tc>
          <w:tcPr>
            <w:tcW w:w="2841" w:type="dxa"/>
            <w:gridSpan w:val="6"/>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c>
          <w:tcPr>
            <w:tcW w:w="3390" w:type="dxa"/>
            <w:gridSpan w:val="7"/>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3055" w:type="dxa"/>
            <w:gridSpan w:val="3"/>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2841" w:type="dxa"/>
            <w:gridSpan w:val="6"/>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3390" w:type="dxa"/>
            <w:gridSpan w:val="7"/>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9286" w:type="dxa"/>
            <w:gridSpan w:val="16"/>
            <w:shd w:val="clear" w:color="auto" w:fill="auto"/>
          </w:tcPr>
          <w:p w:rsidR="00CE51F1" w:rsidRPr="00C06805" w:rsidRDefault="00CE51F1" w:rsidP="00FC76DE">
            <w:pPr>
              <w:autoSpaceDE w:val="0"/>
              <w:autoSpaceDN w:val="0"/>
              <w:adjustRightInd w:val="0"/>
              <w:jc w:val="both"/>
              <w:rPr>
                <w:rFonts w:ascii="Ubuntu" w:hAnsi="Ubuntu" w:cs="Verdana"/>
                <w:b/>
                <w:sz w:val="20"/>
                <w:szCs w:val="20"/>
              </w:rPr>
            </w:pPr>
          </w:p>
          <w:p w:rsidR="00CE51F1" w:rsidRPr="00C06805" w:rsidRDefault="00CE51F1" w:rsidP="00FC76DE">
            <w:pPr>
              <w:autoSpaceDE w:val="0"/>
              <w:autoSpaceDN w:val="0"/>
              <w:adjustRightInd w:val="0"/>
              <w:jc w:val="both"/>
              <w:rPr>
                <w:rFonts w:ascii="Ubuntu" w:hAnsi="Ubuntu" w:cs="Verdana"/>
                <w:b/>
                <w:sz w:val="20"/>
                <w:szCs w:val="20"/>
              </w:rPr>
            </w:pPr>
            <w:r w:rsidRPr="00C06805">
              <w:rPr>
                <w:rFonts w:ascii="Ubuntu" w:hAnsi="Ubuntu" w:cs="Verdana"/>
                <w:b/>
                <w:sz w:val="20"/>
                <w:szCs w:val="20"/>
              </w:rPr>
              <w:t xml:space="preserve">SOLICITA SER ADMITIDO/A AL CONCURSO PARA LA CONSTITUCIÓN DE UNA BOLSA DE TRABAJO A LA QUE SE REFIERE EL PRESENTE ANEXO I DE SOLICITUD </w:t>
            </w:r>
          </w:p>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3247" w:type="dxa"/>
            <w:gridSpan w:val="4"/>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r w:rsidRPr="00C06805">
              <w:rPr>
                <w:rFonts w:ascii="Ubuntu" w:hAnsi="Ubuntu" w:cs="Verdana"/>
                <w:b/>
                <w:sz w:val="20"/>
                <w:szCs w:val="20"/>
              </w:rPr>
              <w:t>TITULACIÓN UNIVERSITARIA</w:t>
            </w:r>
          </w:p>
        </w:tc>
        <w:tc>
          <w:tcPr>
            <w:tcW w:w="6039" w:type="dxa"/>
            <w:gridSpan w:val="12"/>
            <w:shd w:val="clear" w:color="auto" w:fill="FFFFFF"/>
          </w:tcPr>
          <w:p w:rsidR="00CE51F1" w:rsidRPr="00C06805" w:rsidRDefault="00CE51F1" w:rsidP="00FC76DE">
            <w:pPr>
              <w:autoSpaceDE w:val="0"/>
              <w:autoSpaceDN w:val="0"/>
              <w:adjustRightInd w:val="0"/>
              <w:jc w:val="both"/>
              <w:rPr>
                <w:rFonts w:ascii="Ubuntu" w:hAnsi="Ubuntu" w:cs="Verdana"/>
                <w:b/>
                <w:sz w:val="20"/>
                <w:szCs w:val="20"/>
              </w:rPr>
            </w:pPr>
          </w:p>
        </w:tc>
      </w:tr>
      <w:tr w:rsidR="00CE51F1" w:rsidRPr="00C06805" w:rsidTr="00FC76DE">
        <w:tc>
          <w:tcPr>
            <w:tcW w:w="2054" w:type="dxa"/>
            <w:gridSpan w:val="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1193" w:type="dxa"/>
            <w:gridSpan w:val="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1196" w:type="dxa"/>
            <w:gridSpan w:val="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1164" w:type="dxa"/>
            <w:gridSpan w:val="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814" w:type="dxa"/>
            <w:gridSpan w:val="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861" w:type="dxa"/>
            <w:gridSpan w:val="2"/>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1211" w:type="dxa"/>
            <w:gridSpan w:val="3"/>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c>
          <w:tcPr>
            <w:tcW w:w="793" w:type="dxa"/>
            <w:shd w:val="clear" w:color="auto" w:fill="D9D9D9"/>
          </w:tcPr>
          <w:p w:rsidR="00CE51F1" w:rsidRPr="00C06805" w:rsidRDefault="00CE51F1" w:rsidP="00FC76DE">
            <w:pPr>
              <w:autoSpaceDE w:val="0"/>
              <w:autoSpaceDN w:val="0"/>
              <w:adjustRightInd w:val="0"/>
              <w:jc w:val="both"/>
              <w:rPr>
                <w:rFonts w:ascii="Ubuntu" w:hAnsi="Ubuntu" w:cs="Verdana"/>
                <w:b/>
                <w:sz w:val="20"/>
                <w:szCs w:val="20"/>
              </w:rPr>
            </w:pPr>
          </w:p>
        </w:tc>
      </w:tr>
    </w:tbl>
    <w:p w:rsidR="00CE51F1" w:rsidRPr="00C06805" w:rsidRDefault="00CE51F1" w:rsidP="00CE51F1">
      <w:pPr>
        <w:autoSpaceDE w:val="0"/>
        <w:autoSpaceDN w:val="0"/>
        <w:adjustRightInd w:val="0"/>
        <w:jc w:val="both"/>
        <w:rPr>
          <w:rFonts w:ascii="Ubuntu" w:hAnsi="Ubuntu" w:cs="Verdana"/>
          <w:b/>
          <w:sz w:val="20"/>
          <w:szCs w:val="20"/>
        </w:rPr>
      </w:pPr>
    </w:p>
    <w:p w:rsidR="00CE51F1" w:rsidRPr="00C06805" w:rsidRDefault="00CE51F1" w:rsidP="00CE51F1">
      <w:pPr>
        <w:autoSpaceDE w:val="0"/>
        <w:autoSpaceDN w:val="0"/>
        <w:adjustRightInd w:val="0"/>
        <w:jc w:val="both"/>
        <w:rPr>
          <w:rFonts w:ascii="Ubuntu" w:hAnsi="Ubuntu" w:cs="Verdana"/>
          <w:b/>
          <w:sz w:val="20"/>
          <w:szCs w:val="20"/>
        </w:rPr>
      </w:pPr>
      <w:r w:rsidRPr="00C06805">
        <w:rPr>
          <w:rFonts w:ascii="Ubuntu" w:hAnsi="Ubuntu" w:cs="Verdana"/>
          <w:b/>
          <w:sz w:val="20"/>
          <w:szCs w:val="20"/>
        </w:rPr>
        <w:t>PERFIL MÍNIMO DE TITULACIÓN, FORMACIÓN Y EXPERIENCIA RECOGIDOS EN EL ARTÍCULO 7 DE LA ORDEN DE 26 DE SEPTIEMBRE DE 2014 (BOJA 193 DE 2 DE OCTUBRE DE 2014) POR EL QUE OPTA A PARTICIPAR EN EL PROCESO (MARCAR SÓLO 1)</w:t>
      </w:r>
    </w:p>
    <w:p w:rsidR="00CE51F1" w:rsidRPr="00C06805" w:rsidRDefault="00CE51F1" w:rsidP="00CE51F1">
      <w:pPr>
        <w:autoSpaceDE w:val="0"/>
        <w:autoSpaceDN w:val="0"/>
        <w:adjustRightInd w:val="0"/>
        <w:ind w:left="720"/>
        <w:jc w:val="both"/>
        <w:rPr>
          <w:rFonts w:ascii="Ubuntu" w:hAnsi="Ubuntu" w:cs="Verdan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2929"/>
        <w:gridCol w:w="2847"/>
      </w:tblGrid>
      <w:tr w:rsidR="00CE51F1" w:rsidRPr="00C06805" w:rsidTr="00FC76DE">
        <w:tc>
          <w:tcPr>
            <w:tcW w:w="1384"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MARQUE X</w:t>
            </w:r>
          </w:p>
        </w:tc>
        <w:tc>
          <w:tcPr>
            <w:tcW w:w="851"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Perfil</w:t>
            </w:r>
          </w:p>
        </w:tc>
        <w:tc>
          <w:tcPr>
            <w:tcW w:w="1275"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Titulación</w:t>
            </w:r>
          </w:p>
        </w:tc>
        <w:tc>
          <w:tcPr>
            <w:tcW w:w="2929"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Formación</w:t>
            </w:r>
          </w:p>
        </w:tc>
        <w:tc>
          <w:tcPr>
            <w:tcW w:w="2847"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Experiencia</w:t>
            </w:r>
          </w:p>
        </w:tc>
      </w:tr>
      <w:tr w:rsidR="00CE51F1" w:rsidRPr="00C06805" w:rsidTr="00FC76DE">
        <w:tc>
          <w:tcPr>
            <w:tcW w:w="1384" w:type="dxa"/>
          </w:tcPr>
          <w:p w:rsidR="00CE51F1" w:rsidRPr="00C06805" w:rsidRDefault="00CE51F1" w:rsidP="00FC76DE">
            <w:pPr>
              <w:jc w:val="both"/>
              <w:rPr>
                <w:rFonts w:ascii="Ubuntu" w:hAnsi="Ubuntu"/>
                <w:color w:val="000000"/>
                <w:sz w:val="20"/>
                <w:szCs w:val="20"/>
              </w:rPr>
            </w:pPr>
          </w:p>
        </w:tc>
        <w:tc>
          <w:tcPr>
            <w:tcW w:w="851"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1</w:t>
            </w:r>
          </w:p>
        </w:tc>
        <w:tc>
          <w:tcPr>
            <w:tcW w:w="1275"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Preferente</w:t>
            </w:r>
          </w:p>
        </w:tc>
        <w:tc>
          <w:tcPr>
            <w:tcW w:w="2929"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30 horas de formación específica en el modelo de orientación de la Red Andalucía Orienta impartida por la Agencia Servicio Andaluz de Empleo</w:t>
            </w:r>
          </w:p>
        </w:tc>
        <w:tc>
          <w:tcPr>
            <w:tcW w:w="2847"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6 meses de experiencia en la Red Andalucía Orienta ó 12 meses de experiencia en orientación profesional en otros ámbitos.</w:t>
            </w:r>
          </w:p>
        </w:tc>
      </w:tr>
      <w:tr w:rsidR="00CE51F1" w:rsidRPr="00C06805" w:rsidTr="00FC76DE">
        <w:tc>
          <w:tcPr>
            <w:tcW w:w="1384" w:type="dxa"/>
          </w:tcPr>
          <w:p w:rsidR="00CE51F1" w:rsidRPr="00C06805" w:rsidRDefault="00CE51F1" w:rsidP="00FC76DE">
            <w:pPr>
              <w:jc w:val="both"/>
              <w:rPr>
                <w:rFonts w:ascii="Ubuntu" w:hAnsi="Ubuntu"/>
                <w:color w:val="000000"/>
                <w:sz w:val="20"/>
                <w:szCs w:val="20"/>
              </w:rPr>
            </w:pPr>
          </w:p>
        </w:tc>
        <w:tc>
          <w:tcPr>
            <w:tcW w:w="851"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2</w:t>
            </w:r>
          </w:p>
        </w:tc>
        <w:tc>
          <w:tcPr>
            <w:tcW w:w="1275"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Preferente</w:t>
            </w:r>
          </w:p>
        </w:tc>
        <w:tc>
          <w:tcPr>
            <w:tcW w:w="2929"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70 horas de formación en orientación laboral impartida u homologada por la administración pública, estatal o autonómica, competente en materia de orientación profesional y/o formación.</w:t>
            </w:r>
          </w:p>
        </w:tc>
        <w:tc>
          <w:tcPr>
            <w:tcW w:w="2847"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6 meses de experiencia en la Red Andalucía Orienta ó 12 meses de experiencia en orientación profesional en otros ámbitos</w:t>
            </w:r>
          </w:p>
        </w:tc>
      </w:tr>
      <w:tr w:rsidR="00CE51F1" w:rsidRPr="00C06805" w:rsidTr="00FC76DE">
        <w:tc>
          <w:tcPr>
            <w:tcW w:w="1384" w:type="dxa"/>
          </w:tcPr>
          <w:p w:rsidR="00CE51F1" w:rsidRPr="00C06805" w:rsidRDefault="00CE51F1" w:rsidP="00FC76DE">
            <w:pPr>
              <w:jc w:val="both"/>
              <w:rPr>
                <w:rFonts w:ascii="Ubuntu" w:hAnsi="Ubuntu"/>
                <w:color w:val="000000"/>
                <w:sz w:val="20"/>
                <w:szCs w:val="20"/>
              </w:rPr>
            </w:pPr>
          </w:p>
        </w:tc>
        <w:tc>
          <w:tcPr>
            <w:tcW w:w="851"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3</w:t>
            </w:r>
          </w:p>
        </w:tc>
        <w:tc>
          <w:tcPr>
            <w:tcW w:w="1275"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Preferente</w:t>
            </w:r>
          </w:p>
        </w:tc>
        <w:tc>
          <w:tcPr>
            <w:tcW w:w="2929"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70 horas de formación específica en el modelo de orientación de la Red Andalucía Orienta impartida por la Agencia Servicio Andaluz de Empleo</w:t>
            </w:r>
          </w:p>
        </w:tc>
        <w:tc>
          <w:tcPr>
            <w:tcW w:w="2847"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s="NewsGotT-Regu"/>
                <w:color w:val="000000"/>
                <w:sz w:val="20"/>
                <w:szCs w:val="20"/>
              </w:rPr>
              <w:t>No se requiere</w:t>
            </w:r>
          </w:p>
        </w:tc>
      </w:tr>
      <w:tr w:rsidR="00CE51F1" w:rsidRPr="00C06805" w:rsidTr="00FC76DE">
        <w:tc>
          <w:tcPr>
            <w:tcW w:w="1384" w:type="dxa"/>
          </w:tcPr>
          <w:p w:rsidR="00CE51F1" w:rsidRPr="00C06805" w:rsidRDefault="00CE51F1" w:rsidP="00FC76DE">
            <w:pPr>
              <w:jc w:val="both"/>
              <w:rPr>
                <w:rFonts w:ascii="Ubuntu" w:hAnsi="Ubuntu"/>
                <w:color w:val="000000"/>
                <w:sz w:val="20"/>
                <w:szCs w:val="20"/>
              </w:rPr>
            </w:pPr>
          </w:p>
        </w:tc>
        <w:tc>
          <w:tcPr>
            <w:tcW w:w="851"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4</w:t>
            </w:r>
          </w:p>
        </w:tc>
        <w:tc>
          <w:tcPr>
            <w:tcW w:w="1275"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Otras titulaciones universitarias no preferentes</w:t>
            </w:r>
          </w:p>
        </w:tc>
        <w:tc>
          <w:tcPr>
            <w:tcW w:w="2929"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70 horas de formación en orientación laboral impartida u homologada por administración pública, estatal o autonómica, competente en materia de orientación profesional y/o formación.</w:t>
            </w:r>
          </w:p>
        </w:tc>
        <w:tc>
          <w:tcPr>
            <w:tcW w:w="2847"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12 meses de experiencia en la Red Andalucía Orienta ó 24 meses de experiencia en orientación profesional en otros ámbitos.</w:t>
            </w:r>
          </w:p>
        </w:tc>
      </w:tr>
      <w:tr w:rsidR="00CE51F1" w:rsidRPr="00C06805" w:rsidTr="00FC76DE">
        <w:tc>
          <w:tcPr>
            <w:tcW w:w="1384" w:type="dxa"/>
          </w:tcPr>
          <w:p w:rsidR="00CE51F1" w:rsidRPr="00C06805" w:rsidRDefault="00CE51F1" w:rsidP="00FC76DE">
            <w:pPr>
              <w:jc w:val="both"/>
              <w:rPr>
                <w:rFonts w:ascii="Ubuntu" w:hAnsi="Ubuntu"/>
                <w:color w:val="000000"/>
                <w:sz w:val="20"/>
                <w:szCs w:val="20"/>
              </w:rPr>
            </w:pPr>
          </w:p>
        </w:tc>
        <w:tc>
          <w:tcPr>
            <w:tcW w:w="851"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5</w:t>
            </w:r>
          </w:p>
        </w:tc>
        <w:tc>
          <w:tcPr>
            <w:tcW w:w="1275" w:type="dxa"/>
            <w:shd w:val="clear" w:color="auto" w:fill="D9D9D9"/>
          </w:tcPr>
          <w:p w:rsidR="00CE51F1" w:rsidRPr="00C06805" w:rsidRDefault="00CE51F1" w:rsidP="00FC76DE">
            <w:pPr>
              <w:jc w:val="both"/>
              <w:rPr>
                <w:rFonts w:ascii="Ubuntu" w:hAnsi="Ubuntu"/>
                <w:color w:val="000000"/>
                <w:sz w:val="20"/>
                <w:szCs w:val="20"/>
              </w:rPr>
            </w:pPr>
            <w:r w:rsidRPr="00C06805">
              <w:rPr>
                <w:rFonts w:ascii="Ubuntu" w:hAnsi="Ubuntu"/>
                <w:color w:val="000000"/>
                <w:sz w:val="20"/>
                <w:szCs w:val="20"/>
              </w:rPr>
              <w:t>Otras titulaciones universitarias no preferentes</w:t>
            </w:r>
          </w:p>
        </w:tc>
        <w:tc>
          <w:tcPr>
            <w:tcW w:w="2929"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70 horas de formación específica en el modelo de orientación de la Red Andalucía Orienta.</w:t>
            </w:r>
          </w:p>
        </w:tc>
        <w:tc>
          <w:tcPr>
            <w:tcW w:w="2847" w:type="dxa"/>
            <w:shd w:val="clear" w:color="auto" w:fill="D9D9D9"/>
          </w:tcPr>
          <w:p w:rsidR="00CE51F1" w:rsidRPr="00C06805" w:rsidRDefault="00CE51F1" w:rsidP="00FC76DE">
            <w:pPr>
              <w:autoSpaceDE w:val="0"/>
              <w:autoSpaceDN w:val="0"/>
              <w:adjustRightInd w:val="0"/>
              <w:jc w:val="both"/>
              <w:rPr>
                <w:rFonts w:ascii="Ubuntu" w:hAnsi="Ubuntu"/>
                <w:color w:val="000000"/>
                <w:sz w:val="20"/>
                <w:szCs w:val="20"/>
              </w:rPr>
            </w:pPr>
            <w:r w:rsidRPr="00C06805">
              <w:rPr>
                <w:rFonts w:ascii="Ubuntu" w:hAnsi="Ubuntu" w:cs="NewsGotT-Regu"/>
                <w:color w:val="000000"/>
                <w:sz w:val="20"/>
                <w:szCs w:val="20"/>
              </w:rPr>
              <w:t>6 meses de experiencia en la Red Andalucía Orienta ó 12 meses de experiencia en orientación profesional en otros ámbitos.</w:t>
            </w:r>
          </w:p>
        </w:tc>
      </w:tr>
    </w:tbl>
    <w:p w:rsidR="00CE51F1" w:rsidRPr="00C06805" w:rsidRDefault="00CE51F1" w:rsidP="00CE51F1">
      <w:pPr>
        <w:autoSpaceDE w:val="0"/>
        <w:autoSpaceDN w:val="0"/>
        <w:adjustRightInd w:val="0"/>
        <w:ind w:left="720"/>
        <w:jc w:val="both"/>
        <w:rPr>
          <w:rFonts w:ascii="Ubuntu" w:hAnsi="Ubuntu" w:cs="Verdana,Bold"/>
          <w:b/>
          <w:bCs/>
          <w:sz w:val="20"/>
          <w:szCs w:val="20"/>
        </w:rPr>
      </w:pPr>
    </w:p>
    <w:p w:rsidR="00CE51F1" w:rsidRPr="00C06805" w:rsidRDefault="00CE51F1" w:rsidP="00CE51F1">
      <w:pPr>
        <w:autoSpaceDE w:val="0"/>
        <w:autoSpaceDN w:val="0"/>
        <w:adjustRightInd w:val="0"/>
        <w:ind w:left="720"/>
        <w:jc w:val="both"/>
        <w:rPr>
          <w:rFonts w:ascii="Ubuntu" w:hAnsi="Ubuntu" w:cs="Verdana,Bold"/>
          <w:b/>
          <w:bCs/>
          <w:sz w:val="20"/>
          <w:szCs w:val="20"/>
        </w:rPr>
      </w:pPr>
    </w:p>
    <w:p w:rsidR="00CE51F1" w:rsidRPr="00C06805" w:rsidRDefault="00CE51F1" w:rsidP="00CE51F1">
      <w:pPr>
        <w:pStyle w:val="Pa10"/>
        <w:numPr>
          <w:ilvl w:val="0"/>
          <w:numId w:val="14"/>
        </w:numPr>
        <w:spacing w:before="40"/>
        <w:jc w:val="both"/>
        <w:rPr>
          <w:rFonts w:ascii="Ubuntu" w:hAnsi="Ubuntu"/>
          <w:b/>
          <w:color w:val="211D1E"/>
          <w:sz w:val="20"/>
          <w:szCs w:val="20"/>
        </w:rPr>
      </w:pPr>
      <w:r w:rsidRPr="00C06805">
        <w:rPr>
          <w:rFonts w:ascii="Ubuntu" w:hAnsi="Ubuntu"/>
          <w:b/>
          <w:color w:val="211D1E"/>
          <w:sz w:val="20"/>
          <w:szCs w:val="20"/>
        </w:rPr>
        <w:t>EXPERIENCIA PROFESIONAL HASTA EL DÍA DE INICIO DEL PLAZO DE PRESENTACIÓN DE SOLICITUDES A ESTA CONVOCATORIA.</w:t>
      </w:r>
    </w:p>
    <w:p w:rsidR="00CE51F1" w:rsidRPr="00C06805" w:rsidRDefault="00CE51F1" w:rsidP="00CE51F1"/>
    <w:p w:rsidR="00CE51F1" w:rsidRPr="00C06805" w:rsidRDefault="00CE51F1" w:rsidP="00CE51F1">
      <w:pPr>
        <w:pStyle w:val="Pa20"/>
        <w:spacing w:before="20"/>
        <w:ind w:firstLine="560"/>
        <w:jc w:val="both"/>
        <w:rPr>
          <w:rFonts w:ascii="Ubuntu" w:hAnsi="Ubuntu"/>
          <w:b/>
          <w:color w:val="211D1E"/>
          <w:sz w:val="20"/>
          <w:szCs w:val="20"/>
        </w:rPr>
      </w:pPr>
      <w:r w:rsidRPr="00C06805">
        <w:rPr>
          <w:rFonts w:ascii="Ubuntu" w:hAnsi="Ubuntu"/>
          <w:b/>
          <w:color w:val="211D1E"/>
          <w:sz w:val="20"/>
          <w:szCs w:val="20"/>
        </w:rPr>
        <w:t>A1) Experiencia profesional como Técnico de Orientación, Orientador/a laboral, Orientación profesional, Personal de Orientación Laboral, o similares, del Programa de Orientación Profesional en Unidades de Orientación Profesional de la Red Andalucía Orienta.</w:t>
      </w:r>
    </w:p>
    <w:p w:rsidR="00CE51F1" w:rsidRPr="00C06805" w:rsidRDefault="00CE51F1" w:rsidP="00CE51F1">
      <w:pPr>
        <w:autoSpaceDE w:val="0"/>
        <w:autoSpaceDN w:val="0"/>
        <w:adjustRightInd w:val="0"/>
        <w:jc w:val="both"/>
        <w:rPr>
          <w:rFonts w:ascii="Ubuntu" w:hAnsi="Ubuntu" w:cs="Verdan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144"/>
        <w:gridCol w:w="1134"/>
        <w:gridCol w:w="1623"/>
        <w:gridCol w:w="1623"/>
        <w:gridCol w:w="1151"/>
      </w:tblGrid>
      <w:tr w:rsidR="00CE51F1" w:rsidRPr="00C06805" w:rsidTr="00FC76DE">
        <w:tc>
          <w:tcPr>
            <w:tcW w:w="2611"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Denominación del puesto (según contrato/nombramiento)</w:t>
            </w:r>
          </w:p>
        </w:tc>
        <w:tc>
          <w:tcPr>
            <w:tcW w:w="1231"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Entidad</w:t>
            </w:r>
          </w:p>
        </w:tc>
        <w:tc>
          <w:tcPr>
            <w:tcW w:w="907"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Localidad</w:t>
            </w:r>
          </w:p>
        </w:tc>
        <w:tc>
          <w:tcPr>
            <w:tcW w:w="1650"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Inicio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650"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Fin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237"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Días (según vida laboral)</w:t>
            </w: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bl>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pStyle w:val="Pa20"/>
        <w:spacing w:before="20"/>
        <w:ind w:firstLine="560"/>
        <w:jc w:val="both"/>
        <w:rPr>
          <w:rFonts w:ascii="Ubuntu" w:hAnsi="Ubuntu"/>
          <w:b/>
          <w:color w:val="211D1E"/>
          <w:sz w:val="20"/>
          <w:szCs w:val="20"/>
        </w:rPr>
      </w:pPr>
      <w:r w:rsidRPr="00C06805">
        <w:rPr>
          <w:rFonts w:ascii="Ubuntu" w:hAnsi="Ubuntu"/>
          <w:b/>
          <w:color w:val="211D1E"/>
          <w:sz w:val="20"/>
          <w:szCs w:val="20"/>
        </w:rPr>
        <w:t>A2) Experiencia Profesional como Técnico de Orientación, Orientador/a laboral, Orientador profesional, Personal de Orientación Laboral o similares,  en otros ámbitos distintos a la Red Andalucía Orienta del Programa de Orientación Profesional.</w:t>
      </w:r>
    </w:p>
    <w:p w:rsidR="00CE51F1" w:rsidRPr="00C06805" w:rsidRDefault="00CE51F1" w:rsidP="00CE5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144"/>
        <w:gridCol w:w="1134"/>
        <w:gridCol w:w="1623"/>
        <w:gridCol w:w="1623"/>
        <w:gridCol w:w="1151"/>
      </w:tblGrid>
      <w:tr w:rsidR="00CE51F1" w:rsidRPr="00C06805" w:rsidTr="00FC76DE">
        <w:tc>
          <w:tcPr>
            <w:tcW w:w="2611"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 xml:space="preserve">Denominación del </w:t>
            </w:r>
            <w:r w:rsidRPr="00C06805">
              <w:rPr>
                <w:rFonts w:ascii="Ubuntu" w:hAnsi="Ubuntu" w:cs="Verdana,Bold"/>
                <w:b/>
                <w:bCs/>
                <w:sz w:val="20"/>
                <w:szCs w:val="20"/>
              </w:rPr>
              <w:lastRenderedPageBreak/>
              <w:t>puesto (según contrato/nombramiento)</w:t>
            </w:r>
          </w:p>
        </w:tc>
        <w:tc>
          <w:tcPr>
            <w:tcW w:w="1231"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lastRenderedPageBreak/>
              <w:t>Entidad</w:t>
            </w:r>
          </w:p>
        </w:tc>
        <w:tc>
          <w:tcPr>
            <w:tcW w:w="907"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Localidad</w:t>
            </w:r>
          </w:p>
        </w:tc>
        <w:tc>
          <w:tcPr>
            <w:tcW w:w="1650"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 xml:space="preserve">Fecha Inicio </w:t>
            </w:r>
            <w:r w:rsidRPr="00C06805">
              <w:rPr>
                <w:rFonts w:ascii="Ubuntu" w:hAnsi="Ubuntu" w:cs="Verdana,Bold"/>
                <w:b/>
                <w:bCs/>
                <w:sz w:val="20"/>
                <w:szCs w:val="20"/>
              </w:rPr>
              <w:lastRenderedPageBreak/>
              <w:t>(</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650"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lastRenderedPageBreak/>
              <w:t xml:space="preserve">Fecha Fin </w:t>
            </w:r>
            <w:r w:rsidRPr="00C06805">
              <w:rPr>
                <w:rFonts w:ascii="Ubuntu" w:hAnsi="Ubuntu" w:cs="Verdana,Bold"/>
                <w:b/>
                <w:bCs/>
                <w:sz w:val="20"/>
                <w:szCs w:val="20"/>
              </w:rPr>
              <w:lastRenderedPageBreak/>
              <w:t>(</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237"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lastRenderedPageBreak/>
              <w:t xml:space="preserve">Días </w:t>
            </w:r>
            <w:r w:rsidRPr="00C06805">
              <w:rPr>
                <w:rFonts w:ascii="Ubuntu" w:hAnsi="Ubuntu" w:cs="Verdana,Bold"/>
                <w:b/>
                <w:bCs/>
                <w:sz w:val="20"/>
                <w:szCs w:val="20"/>
              </w:rPr>
              <w:lastRenderedPageBreak/>
              <w:t>(según vida laboral)</w:t>
            </w: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r w:rsidR="00CE51F1" w:rsidRPr="00C06805" w:rsidTr="00FC76DE">
        <w:tc>
          <w:tcPr>
            <w:tcW w:w="261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1"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90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650"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c>
          <w:tcPr>
            <w:tcW w:w="1237" w:type="dxa"/>
            <w:shd w:val="clear" w:color="auto" w:fill="auto"/>
          </w:tcPr>
          <w:p w:rsidR="00CE51F1" w:rsidRPr="00C06805" w:rsidRDefault="00CE51F1" w:rsidP="00FC76DE">
            <w:pPr>
              <w:autoSpaceDE w:val="0"/>
              <w:autoSpaceDN w:val="0"/>
              <w:adjustRightInd w:val="0"/>
              <w:jc w:val="both"/>
              <w:rPr>
                <w:rFonts w:ascii="Ubuntu" w:hAnsi="Ubuntu" w:cs="Verdana,Bold"/>
                <w:b/>
                <w:bCs/>
                <w:sz w:val="20"/>
                <w:szCs w:val="20"/>
              </w:rPr>
            </w:pPr>
          </w:p>
        </w:tc>
      </w:tr>
    </w:tbl>
    <w:p w:rsidR="00CE51F1" w:rsidRPr="00C06805" w:rsidRDefault="00CE51F1" w:rsidP="00CE51F1"/>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pStyle w:val="Pa10"/>
        <w:numPr>
          <w:ilvl w:val="0"/>
          <w:numId w:val="14"/>
        </w:numPr>
        <w:spacing w:before="40"/>
        <w:jc w:val="both"/>
        <w:rPr>
          <w:rFonts w:ascii="Ubuntu" w:hAnsi="Ubuntu"/>
          <w:b/>
          <w:color w:val="211D1E"/>
          <w:sz w:val="20"/>
          <w:szCs w:val="20"/>
        </w:rPr>
      </w:pPr>
      <w:r w:rsidRPr="00C06805">
        <w:rPr>
          <w:rFonts w:ascii="Ubuntu" w:hAnsi="Ubuntu"/>
          <w:b/>
          <w:color w:val="211D1E"/>
          <w:sz w:val="20"/>
          <w:szCs w:val="20"/>
        </w:rPr>
        <w:t>FORMACIÓN COMPLEMENTARIA OBTENIDA HASTA EL DÍA DE INICIO DEL PLAZO DE PRESENTACIÓN DE SOLICITUDES A ESTA CONVOCATORIA.</w:t>
      </w:r>
    </w:p>
    <w:p w:rsidR="00CE51F1" w:rsidRPr="00C06805" w:rsidRDefault="00CE51F1" w:rsidP="00CE51F1">
      <w:pPr>
        <w:pStyle w:val="Pa20"/>
        <w:spacing w:before="20"/>
        <w:ind w:firstLine="560"/>
        <w:jc w:val="both"/>
        <w:rPr>
          <w:rFonts w:ascii="Ubuntu" w:hAnsi="Ubuntu"/>
          <w:b/>
          <w:color w:val="211D1E"/>
          <w:sz w:val="20"/>
          <w:szCs w:val="20"/>
        </w:rPr>
      </w:pPr>
    </w:p>
    <w:p w:rsidR="00CE51F1" w:rsidRPr="00C06805" w:rsidRDefault="00CE51F1" w:rsidP="00CE51F1">
      <w:pPr>
        <w:pStyle w:val="Pa20"/>
        <w:spacing w:before="20"/>
        <w:ind w:firstLine="560"/>
        <w:jc w:val="both"/>
        <w:rPr>
          <w:rFonts w:ascii="Ubuntu" w:hAnsi="Ubuntu"/>
          <w:b/>
          <w:color w:val="211D1E"/>
          <w:sz w:val="20"/>
          <w:szCs w:val="20"/>
        </w:rPr>
      </w:pPr>
      <w:r w:rsidRPr="00C06805">
        <w:rPr>
          <w:rFonts w:ascii="Ubuntu" w:hAnsi="Ubuntu"/>
          <w:b/>
          <w:color w:val="211D1E"/>
          <w:sz w:val="20"/>
          <w:szCs w:val="20"/>
        </w:rPr>
        <w:t>B1) Formación específica en el modelo de orientación de la Red Andalucía Orienta impartida por la Agencia Servicio Andaluz de Empleo.</w:t>
      </w:r>
    </w:p>
    <w:p w:rsidR="00CE51F1" w:rsidRPr="00C06805" w:rsidRDefault="00CE51F1" w:rsidP="00CE51F1">
      <w:pPr>
        <w:pStyle w:val="Pa20"/>
        <w:spacing w:before="20"/>
        <w:ind w:firstLine="560"/>
        <w:jc w:val="both"/>
        <w:rPr>
          <w:rFonts w:ascii="Ubuntu" w:hAnsi="Ubuntu"/>
          <w:b/>
          <w:color w:val="211D1E"/>
          <w:sz w:val="20"/>
          <w:szCs w:val="20"/>
        </w:rPr>
      </w:pPr>
    </w:p>
    <w:p w:rsidR="00CE51F1" w:rsidRPr="00C06805" w:rsidRDefault="00CE51F1" w:rsidP="00CE51F1">
      <w:pPr>
        <w:autoSpaceDE w:val="0"/>
        <w:autoSpaceDN w:val="0"/>
        <w:adjustRightInd w:val="0"/>
        <w:jc w:val="both"/>
        <w:rPr>
          <w:rFonts w:ascii="Ubuntu" w:hAnsi="Ubuntu" w:cs="Verdana,Bold"/>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5"/>
        <w:gridCol w:w="1864"/>
        <w:gridCol w:w="1865"/>
      </w:tblGrid>
      <w:tr w:rsidR="00CE51F1" w:rsidRPr="00C06805" w:rsidTr="00FC76DE">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Denominación del curso</w:t>
            </w:r>
          </w:p>
        </w:tc>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Entidad que lo imparte</w:t>
            </w:r>
          </w:p>
        </w:tc>
        <w:tc>
          <w:tcPr>
            <w:tcW w:w="1865"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Inicio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Fin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865"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Horas de duración</w:t>
            </w: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bl>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pStyle w:val="Pa20"/>
        <w:spacing w:before="20"/>
        <w:ind w:firstLine="560"/>
        <w:jc w:val="both"/>
        <w:rPr>
          <w:rFonts w:ascii="Ubuntu" w:hAnsi="Ubuntu"/>
          <w:b/>
          <w:color w:val="211D1E"/>
          <w:sz w:val="20"/>
          <w:szCs w:val="20"/>
        </w:rPr>
      </w:pPr>
      <w:r w:rsidRPr="00C06805">
        <w:rPr>
          <w:rFonts w:ascii="Ubuntu" w:hAnsi="Ubuntu"/>
          <w:b/>
          <w:color w:val="211D1E"/>
          <w:sz w:val="20"/>
          <w:szCs w:val="20"/>
        </w:rPr>
        <w:t>B2) Formación específica en orientación laboral impartida u homologada por la administración pública, estatal o autonómica, competente en materia de orientación profesional y/o formación.</w:t>
      </w:r>
    </w:p>
    <w:p w:rsidR="00CE51F1" w:rsidRPr="00C06805" w:rsidRDefault="00CE51F1" w:rsidP="00CE51F1">
      <w:pPr>
        <w:autoSpaceDE w:val="0"/>
        <w:autoSpaceDN w:val="0"/>
        <w:adjustRightInd w:val="0"/>
        <w:jc w:val="both"/>
        <w:rPr>
          <w:rFonts w:ascii="Ubuntu" w:hAnsi="Ubuntu" w:cs="Verdana,Bold"/>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5"/>
        <w:gridCol w:w="1864"/>
        <w:gridCol w:w="1865"/>
      </w:tblGrid>
      <w:tr w:rsidR="00CE51F1" w:rsidRPr="00C06805" w:rsidTr="00FC76DE">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Denominación del curso</w:t>
            </w:r>
          </w:p>
        </w:tc>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Entidad que lo imparte</w:t>
            </w:r>
          </w:p>
        </w:tc>
        <w:tc>
          <w:tcPr>
            <w:tcW w:w="1865"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Inicio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Fin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865"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Horas de duración</w:t>
            </w: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bl>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pStyle w:val="Pa20"/>
        <w:spacing w:before="20"/>
        <w:ind w:firstLine="560"/>
        <w:jc w:val="both"/>
        <w:rPr>
          <w:rFonts w:ascii="Ubuntu" w:hAnsi="Ubuntu"/>
          <w:b/>
          <w:sz w:val="20"/>
          <w:szCs w:val="20"/>
        </w:rPr>
      </w:pPr>
      <w:r w:rsidRPr="00C06805">
        <w:rPr>
          <w:rFonts w:ascii="Ubuntu" w:hAnsi="Ubuntu"/>
          <w:b/>
          <w:color w:val="211D1E"/>
          <w:sz w:val="20"/>
          <w:szCs w:val="20"/>
        </w:rPr>
        <w:t xml:space="preserve">B3) </w:t>
      </w:r>
      <w:r w:rsidRPr="00C06805">
        <w:rPr>
          <w:rFonts w:ascii="Ubuntu" w:hAnsi="Ubuntu"/>
          <w:b/>
          <w:sz w:val="20"/>
          <w:szCs w:val="20"/>
        </w:rPr>
        <w:t xml:space="preserve">Formación específica en materia de empleo o igualdad impartida u homologada por la administración pública, estatal o autonómica, competente en materia de orientación profesional y/o formación. </w:t>
      </w:r>
    </w:p>
    <w:p w:rsidR="00CE51F1" w:rsidRPr="00C06805" w:rsidRDefault="00CE51F1" w:rsidP="00CE51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5"/>
        <w:gridCol w:w="1864"/>
        <w:gridCol w:w="1865"/>
      </w:tblGrid>
      <w:tr w:rsidR="00CE51F1" w:rsidRPr="00C06805" w:rsidTr="00FC76DE">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Denominación del curso</w:t>
            </w:r>
          </w:p>
        </w:tc>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Entidad que lo imparte</w:t>
            </w:r>
          </w:p>
        </w:tc>
        <w:tc>
          <w:tcPr>
            <w:tcW w:w="1865"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Inicio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864"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Fecha Fin (</w:t>
            </w:r>
            <w:proofErr w:type="spellStart"/>
            <w:r w:rsidRPr="00C06805">
              <w:rPr>
                <w:rFonts w:ascii="Ubuntu" w:hAnsi="Ubuntu" w:cs="Verdana,Bold"/>
                <w:b/>
                <w:bCs/>
                <w:sz w:val="20"/>
                <w:szCs w:val="20"/>
              </w:rPr>
              <w:t>dd</w:t>
            </w:r>
            <w:proofErr w:type="spellEnd"/>
            <w:r w:rsidRPr="00C06805">
              <w:rPr>
                <w:rFonts w:ascii="Ubuntu" w:hAnsi="Ubuntu" w:cs="Verdana,Bold"/>
                <w:b/>
                <w:bCs/>
                <w:sz w:val="20"/>
                <w:szCs w:val="20"/>
              </w:rPr>
              <w:t>/mm/</w:t>
            </w:r>
            <w:proofErr w:type="spellStart"/>
            <w:r w:rsidRPr="00C06805">
              <w:rPr>
                <w:rFonts w:ascii="Ubuntu" w:hAnsi="Ubuntu" w:cs="Verdana,Bold"/>
                <w:b/>
                <w:bCs/>
                <w:sz w:val="20"/>
                <w:szCs w:val="20"/>
              </w:rPr>
              <w:t>aaaa</w:t>
            </w:r>
            <w:proofErr w:type="spellEnd"/>
            <w:r w:rsidRPr="00C06805">
              <w:rPr>
                <w:rFonts w:ascii="Ubuntu" w:hAnsi="Ubuntu" w:cs="Verdana,Bold"/>
                <w:b/>
                <w:bCs/>
                <w:sz w:val="20"/>
                <w:szCs w:val="20"/>
              </w:rPr>
              <w:t>)</w:t>
            </w:r>
          </w:p>
        </w:tc>
        <w:tc>
          <w:tcPr>
            <w:tcW w:w="1865" w:type="dxa"/>
            <w:shd w:val="clear" w:color="auto" w:fill="D9D9D9"/>
            <w:vAlign w:val="center"/>
          </w:tcPr>
          <w:p w:rsidR="00CE51F1" w:rsidRPr="00C06805" w:rsidRDefault="00CE51F1" w:rsidP="00FC76DE">
            <w:pPr>
              <w:autoSpaceDE w:val="0"/>
              <w:autoSpaceDN w:val="0"/>
              <w:adjustRightInd w:val="0"/>
              <w:rPr>
                <w:rFonts w:ascii="Ubuntu" w:hAnsi="Ubuntu" w:cs="Verdana,Bold"/>
                <w:b/>
                <w:bCs/>
                <w:sz w:val="20"/>
                <w:szCs w:val="20"/>
              </w:rPr>
            </w:pPr>
            <w:r w:rsidRPr="00C06805">
              <w:rPr>
                <w:rFonts w:ascii="Ubuntu" w:hAnsi="Ubuntu" w:cs="Verdana,Bold"/>
                <w:b/>
                <w:bCs/>
                <w:sz w:val="20"/>
                <w:szCs w:val="20"/>
              </w:rPr>
              <w:t>Horas de duración</w:t>
            </w: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r w:rsidR="00CE51F1" w:rsidRPr="00C06805" w:rsidTr="00FC76DE">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4"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c>
          <w:tcPr>
            <w:tcW w:w="1865" w:type="dxa"/>
            <w:shd w:val="clear" w:color="auto" w:fill="auto"/>
            <w:vAlign w:val="center"/>
          </w:tcPr>
          <w:p w:rsidR="00CE51F1" w:rsidRPr="00C06805" w:rsidRDefault="00CE51F1" w:rsidP="00FC76DE">
            <w:pPr>
              <w:autoSpaceDE w:val="0"/>
              <w:autoSpaceDN w:val="0"/>
              <w:adjustRightInd w:val="0"/>
              <w:rPr>
                <w:rFonts w:ascii="Ubuntu" w:hAnsi="Ubuntu" w:cs="Verdana,Bold"/>
                <w:b/>
                <w:bCs/>
                <w:sz w:val="20"/>
                <w:szCs w:val="20"/>
              </w:rPr>
            </w:pPr>
          </w:p>
        </w:tc>
      </w:tr>
    </w:tbl>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autoSpaceDE w:val="0"/>
        <w:autoSpaceDN w:val="0"/>
        <w:adjustRightInd w:val="0"/>
        <w:jc w:val="both"/>
        <w:rPr>
          <w:rFonts w:ascii="Ubuntu" w:hAnsi="Ubuntu" w:cs="Verdana,Bold"/>
          <w:b/>
          <w:bCs/>
          <w:sz w:val="20"/>
          <w:szCs w:val="20"/>
        </w:rPr>
      </w:pPr>
    </w:p>
    <w:p w:rsidR="00CE51F1" w:rsidRPr="00C06805" w:rsidRDefault="00CE51F1" w:rsidP="00CE51F1">
      <w:pPr>
        <w:pStyle w:val="Pa20"/>
        <w:spacing w:before="20"/>
        <w:ind w:firstLine="560"/>
        <w:jc w:val="both"/>
        <w:rPr>
          <w:rFonts w:ascii="Ubuntu" w:hAnsi="Ubuntu"/>
          <w:b/>
          <w:color w:val="211D1E"/>
          <w:sz w:val="20"/>
          <w:szCs w:val="20"/>
        </w:rPr>
      </w:pPr>
      <w:r w:rsidRPr="00C06805">
        <w:rPr>
          <w:rFonts w:ascii="Ubuntu" w:hAnsi="Ubuntu"/>
          <w:b/>
          <w:color w:val="211D1E"/>
          <w:sz w:val="20"/>
          <w:szCs w:val="20"/>
        </w:rPr>
        <w:t>La persona abajo firmante DECLARA:</w:t>
      </w:r>
    </w:p>
    <w:p w:rsidR="00CE51F1" w:rsidRPr="00C06805" w:rsidRDefault="00CE51F1" w:rsidP="00CE51F1">
      <w:pPr>
        <w:pStyle w:val="Pa20"/>
        <w:spacing w:before="20"/>
        <w:ind w:firstLine="560"/>
        <w:jc w:val="both"/>
        <w:rPr>
          <w:rFonts w:ascii="Ubuntu" w:hAnsi="Ubuntu"/>
          <w:b/>
          <w:color w:val="211D1E"/>
          <w:sz w:val="20"/>
          <w:szCs w:val="20"/>
        </w:rPr>
      </w:pPr>
    </w:p>
    <w:p w:rsidR="00CE51F1" w:rsidRPr="00C06805" w:rsidRDefault="00CE51F1" w:rsidP="00CE51F1">
      <w:pPr>
        <w:ind w:firstLine="560"/>
        <w:jc w:val="both"/>
        <w:rPr>
          <w:rFonts w:ascii="Ubuntu" w:hAnsi="Ubuntu"/>
          <w:b/>
          <w:color w:val="211D1E"/>
          <w:sz w:val="20"/>
          <w:szCs w:val="20"/>
        </w:rPr>
      </w:pPr>
      <w:r w:rsidRPr="00C06805">
        <w:rPr>
          <w:rFonts w:ascii="Ubuntu" w:hAnsi="Ubuntu"/>
          <w:b/>
          <w:color w:val="211D1E"/>
          <w:sz w:val="20"/>
          <w:szCs w:val="20"/>
        </w:rPr>
        <w:t>Que cumple con los requisitos para participar en la convocatoria  y que son ciertos los datos que figuran en la presente solicitud, así como en la documentación adjunta, y se COMPROMETE a cumplir las obligaciones y requisitos exigidos por las normas de aplicación.</w:t>
      </w:r>
    </w:p>
    <w:p w:rsidR="00CE51F1" w:rsidRPr="00C06805" w:rsidRDefault="00CE51F1" w:rsidP="00CE51F1"/>
    <w:p w:rsidR="00CE51F1" w:rsidRPr="00C06805" w:rsidRDefault="00CE51F1" w:rsidP="00CE51F1">
      <w:pPr>
        <w:jc w:val="center"/>
        <w:rPr>
          <w:rFonts w:ascii="Ubuntu" w:hAnsi="Ubuntu"/>
          <w:sz w:val="20"/>
          <w:szCs w:val="20"/>
        </w:rPr>
      </w:pPr>
      <w:r w:rsidRPr="00C06805">
        <w:rPr>
          <w:rFonts w:ascii="Ubuntu" w:hAnsi="Ubuntu"/>
          <w:sz w:val="20"/>
          <w:szCs w:val="20"/>
        </w:rPr>
        <w:t>En Puerto Real, a _______ de ___________de 2022</w:t>
      </w:r>
    </w:p>
    <w:p w:rsidR="00CE51F1" w:rsidRPr="00C06805" w:rsidRDefault="00CE51F1" w:rsidP="00CE51F1">
      <w:pPr>
        <w:jc w:val="center"/>
        <w:rPr>
          <w:rFonts w:ascii="Ubuntu" w:hAnsi="Ubuntu"/>
          <w:sz w:val="20"/>
          <w:szCs w:val="20"/>
        </w:rPr>
      </w:pPr>
    </w:p>
    <w:p w:rsidR="00CE51F1" w:rsidRPr="00C06805" w:rsidRDefault="00CE51F1" w:rsidP="00CE51F1">
      <w:pPr>
        <w:jc w:val="center"/>
        <w:rPr>
          <w:rFonts w:ascii="Ubuntu" w:hAnsi="Ubuntu"/>
          <w:sz w:val="20"/>
          <w:szCs w:val="20"/>
        </w:rPr>
      </w:pPr>
    </w:p>
    <w:p w:rsidR="00CE51F1" w:rsidRPr="00C06805" w:rsidRDefault="00CE51F1" w:rsidP="00CE51F1">
      <w:pPr>
        <w:jc w:val="center"/>
        <w:rPr>
          <w:rFonts w:ascii="Ubuntu" w:hAnsi="Ubuntu"/>
          <w:sz w:val="20"/>
          <w:szCs w:val="20"/>
        </w:rPr>
      </w:pPr>
    </w:p>
    <w:p w:rsidR="00CE51F1" w:rsidRPr="00C06805" w:rsidRDefault="00CE51F1" w:rsidP="00CE51F1">
      <w:pPr>
        <w:jc w:val="center"/>
        <w:rPr>
          <w:rFonts w:ascii="Ubuntu" w:hAnsi="Ubuntu"/>
          <w:sz w:val="20"/>
          <w:szCs w:val="20"/>
        </w:rPr>
      </w:pPr>
    </w:p>
    <w:p w:rsidR="00CE51F1" w:rsidRPr="00C06805" w:rsidRDefault="00CE51F1" w:rsidP="00CE51F1">
      <w:pPr>
        <w:jc w:val="center"/>
        <w:rPr>
          <w:rFonts w:ascii="Ubuntu" w:hAnsi="Ubuntu"/>
          <w:sz w:val="20"/>
          <w:szCs w:val="20"/>
        </w:rPr>
      </w:pPr>
      <w:proofErr w:type="spellStart"/>
      <w:r w:rsidRPr="00C06805">
        <w:rPr>
          <w:rFonts w:ascii="Ubuntu" w:hAnsi="Ubuntu"/>
          <w:sz w:val="20"/>
          <w:szCs w:val="20"/>
        </w:rPr>
        <w:t>Fdo</w:t>
      </w:r>
      <w:proofErr w:type="spellEnd"/>
      <w:proofErr w:type="gramStart"/>
      <w:r w:rsidRPr="00C06805">
        <w:rPr>
          <w:rFonts w:ascii="Ubuntu" w:hAnsi="Ubuntu"/>
          <w:sz w:val="20"/>
          <w:szCs w:val="20"/>
        </w:rPr>
        <w:t>:_</w:t>
      </w:r>
      <w:proofErr w:type="gramEnd"/>
      <w:r w:rsidRPr="00C06805">
        <w:rPr>
          <w:rFonts w:ascii="Ubuntu" w:hAnsi="Ubuntu"/>
          <w:sz w:val="20"/>
          <w:szCs w:val="20"/>
        </w:rPr>
        <w:t>_____________________________________</w:t>
      </w:r>
    </w:p>
    <w:p w:rsidR="00CE51F1" w:rsidRPr="00C06805" w:rsidRDefault="00CE51F1" w:rsidP="00CE51F1">
      <w:pPr>
        <w:jc w:val="center"/>
        <w:rPr>
          <w:rFonts w:ascii="Ubuntu" w:hAnsi="Ubuntu"/>
          <w:sz w:val="20"/>
          <w:szCs w:val="20"/>
        </w:rPr>
      </w:pPr>
    </w:p>
    <w:p w:rsidR="00CE51F1" w:rsidRPr="00C06805" w:rsidRDefault="00CE51F1" w:rsidP="00CE51F1">
      <w:pPr>
        <w:jc w:val="center"/>
        <w:rPr>
          <w:rFonts w:ascii="Ubuntu" w:hAnsi="Ubuntu"/>
          <w:sz w:val="20"/>
          <w:szCs w:val="20"/>
        </w:rPr>
      </w:pPr>
    </w:p>
    <w:p w:rsidR="00CE51F1" w:rsidRPr="00C06805" w:rsidRDefault="00CE51F1" w:rsidP="00CE51F1">
      <w:pPr>
        <w:autoSpaceDE w:val="0"/>
        <w:autoSpaceDN w:val="0"/>
        <w:adjustRightInd w:val="0"/>
        <w:jc w:val="both"/>
        <w:rPr>
          <w:rFonts w:ascii="Ubuntu" w:hAnsi="Ubuntu" w:cs="Arial-BoldMT"/>
          <w:bCs/>
          <w:color w:val="000000"/>
          <w:sz w:val="18"/>
          <w:szCs w:val="18"/>
        </w:rPr>
      </w:pPr>
    </w:p>
    <w:p w:rsidR="00CE51F1" w:rsidRPr="00C06805" w:rsidRDefault="00CE51F1" w:rsidP="00CE51F1">
      <w:pPr>
        <w:autoSpaceDE w:val="0"/>
        <w:autoSpaceDN w:val="0"/>
        <w:adjustRightInd w:val="0"/>
        <w:jc w:val="both"/>
        <w:rPr>
          <w:rFonts w:ascii="Ubuntu" w:hAnsi="Ubuntu" w:cs="Arial-BoldMT"/>
          <w:bCs/>
          <w:color w:val="000000"/>
          <w:sz w:val="18"/>
          <w:szCs w:val="18"/>
        </w:rPr>
      </w:pPr>
    </w:p>
    <w:p w:rsidR="00CE51F1" w:rsidRPr="00C06805" w:rsidRDefault="00CE51F1" w:rsidP="00CE51F1">
      <w:pPr>
        <w:autoSpaceDE w:val="0"/>
        <w:autoSpaceDN w:val="0"/>
        <w:adjustRightInd w:val="0"/>
        <w:jc w:val="both"/>
        <w:rPr>
          <w:rFonts w:ascii="Ubuntu" w:hAnsi="Ubuntu" w:cs="Arial-BoldMT"/>
          <w:bCs/>
          <w:color w:val="000000"/>
          <w:sz w:val="18"/>
          <w:szCs w:val="18"/>
        </w:rPr>
      </w:pPr>
      <w:r w:rsidRPr="00C06805">
        <w:rPr>
          <w:rFonts w:ascii="Ubuntu" w:hAnsi="Ubuntu" w:cs="Arial-BoldMT"/>
          <w:bCs/>
          <w:color w:val="000000"/>
          <w:sz w:val="18"/>
          <w:szCs w:val="18"/>
        </w:rPr>
        <w:t>INFORMACIÓN SOBRE PROTECCIÓN DE DATOS CONFORME AL REGLAMENTO (EU) 2016/679 Y LEY ORGÁNICA (ES) 3/2018 (LOPDGDD):</w:t>
      </w:r>
    </w:p>
    <w:p w:rsidR="00CE51F1" w:rsidRPr="00C06805" w:rsidRDefault="00CE51F1" w:rsidP="00CE51F1">
      <w:pPr>
        <w:autoSpaceDE w:val="0"/>
        <w:autoSpaceDN w:val="0"/>
        <w:adjustRightInd w:val="0"/>
        <w:jc w:val="both"/>
        <w:rPr>
          <w:rFonts w:ascii="Ubuntu" w:hAnsi="Ubuntu" w:cs="ArialMT"/>
          <w:color w:val="000000"/>
          <w:sz w:val="18"/>
          <w:szCs w:val="18"/>
        </w:rPr>
      </w:pPr>
      <w:r w:rsidRPr="00C06805">
        <w:rPr>
          <w:rFonts w:ascii="Ubuntu" w:hAnsi="Ubuntu" w:cs="ArialMT"/>
          <w:color w:val="000000"/>
          <w:sz w:val="18"/>
          <w:szCs w:val="18"/>
        </w:rPr>
        <w:lastRenderedPageBreak/>
        <w:t xml:space="preserve">El </w:t>
      </w:r>
      <w:r w:rsidRPr="00C06805">
        <w:rPr>
          <w:rFonts w:ascii="Ubuntu" w:hAnsi="Ubuntu" w:cs="Arial-BoldMT"/>
          <w:bCs/>
          <w:color w:val="000000"/>
          <w:sz w:val="18"/>
          <w:szCs w:val="18"/>
        </w:rPr>
        <w:t xml:space="preserve">responsable del tratamiento </w:t>
      </w:r>
      <w:r w:rsidRPr="00C06805">
        <w:rPr>
          <w:rFonts w:ascii="Ubuntu" w:hAnsi="Ubuntu" w:cs="ArialMT"/>
          <w:color w:val="000000"/>
          <w:sz w:val="18"/>
          <w:szCs w:val="18"/>
        </w:rPr>
        <w:t xml:space="preserve">de sus datos personales es </w:t>
      </w:r>
      <w:r w:rsidRPr="00C06805">
        <w:rPr>
          <w:rFonts w:ascii="Ubuntu" w:hAnsi="Ubuntu" w:cs="ArialMT"/>
          <w:color w:val="00000A"/>
          <w:sz w:val="18"/>
          <w:szCs w:val="18"/>
        </w:rPr>
        <w:t xml:space="preserve">INSTITUTO MUNICIPAL DE PROMOCIÓN Y FOMENTO DEL AYUNTAMIENTO DE PUERTO REAL. </w:t>
      </w:r>
      <w:r w:rsidRPr="00C06805">
        <w:rPr>
          <w:rFonts w:ascii="Ubuntu" w:hAnsi="Ubuntu" w:cs="ArialMT"/>
          <w:color w:val="000000"/>
          <w:sz w:val="18"/>
          <w:szCs w:val="18"/>
        </w:rPr>
        <w:t xml:space="preserve">La </w:t>
      </w:r>
      <w:r w:rsidRPr="00C06805">
        <w:rPr>
          <w:rFonts w:ascii="Ubuntu" w:hAnsi="Ubuntu" w:cs="Arial-BoldMT"/>
          <w:bCs/>
          <w:color w:val="000000"/>
          <w:sz w:val="18"/>
          <w:szCs w:val="18"/>
        </w:rPr>
        <w:t xml:space="preserve">finalidad del tratamiento </w:t>
      </w:r>
      <w:r w:rsidRPr="00C06805">
        <w:rPr>
          <w:rFonts w:ascii="Ubuntu" w:hAnsi="Ubuntu" w:cs="ArialMT"/>
          <w:color w:val="000000"/>
          <w:sz w:val="18"/>
          <w:szCs w:val="18"/>
        </w:rPr>
        <w:t xml:space="preserve">de sus datos personales es hacerle participar en el presente concurso de creación de bolsa de trabajo temporal de personal técnico de orientación. La </w:t>
      </w:r>
      <w:r w:rsidRPr="00C06805">
        <w:rPr>
          <w:rFonts w:ascii="Ubuntu" w:hAnsi="Ubuntu" w:cs="Arial-BoldMT"/>
          <w:bCs/>
          <w:color w:val="000000"/>
          <w:sz w:val="18"/>
          <w:szCs w:val="18"/>
        </w:rPr>
        <w:t xml:space="preserve">legitimación para el tratamiento </w:t>
      </w:r>
      <w:r w:rsidRPr="00C06805">
        <w:rPr>
          <w:rFonts w:ascii="Ubuntu" w:hAnsi="Ubuntu" w:cs="ArialMT"/>
          <w:color w:val="000000"/>
          <w:sz w:val="18"/>
          <w:szCs w:val="18"/>
        </w:rPr>
        <w:t xml:space="preserve">de sus datos es su consentimiento inequívoco al entregarnos firmado el impreso de solicitud para participar en la presente convocatoria de selección de personal. La </w:t>
      </w:r>
      <w:r w:rsidRPr="00C06805">
        <w:rPr>
          <w:rFonts w:ascii="Ubuntu" w:hAnsi="Ubuntu" w:cs="Arial-BoldMT"/>
          <w:bCs/>
          <w:color w:val="000000"/>
          <w:sz w:val="18"/>
          <w:szCs w:val="18"/>
        </w:rPr>
        <w:t xml:space="preserve">comunicación de sus datos personales </w:t>
      </w:r>
      <w:r w:rsidRPr="00C06805">
        <w:rPr>
          <w:rFonts w:ascii="Ubuntu" w:hAnsi="Ubuntu" w:cs="ArialMT"/>
          <w:color w:val="000000"/>
          <w:sz w:val="18"/>
          <w:szCs w:val="18"/>
        </w:rPr>
        <w:t xml:space="preserve">No se </w:t>
      </w:r>
      <w:proofErr w:type="gramStart"/>
      <w:r w:rsidRPr="00C06805">
        <w:rPr>
          <w:rFonts w:ascii="Ubuntu" w:hAnsi="Ubuntu" w:cs="ArialMT"/>
          <w:color w:val="000000"/>
          <w:sz w:val="18"/>
          <w:szCs w:val="18"/>
        </w:rPr>
        <w:t>cederán</w:t>
      </w:r>
      <w:proofErr w:type="gramEnd"/>
      <w:r w:rsidRPr="00C06805">
        <w:rPr>
          <w:rFonts w:ascii="Ubuntu" w:hAnsi="Ubuntu" w:cs="ArialMT"/>
          <w:color w:val="000000"/>
          <w:sz w:val="18"/>
          <w:szCs w:val="18"/>
        </w:rPr>
        <w:t xml:space="preserve"> datos a terceros, salvo obligación legal. Los </w:t>
      </w:r>
      <w:r w:rsidRPr="00C06805">
        <w:rPr>
          <w:rFonts w:ascii="Ubuntu" w:hAnsi="Ubuntu" w:cs="Arial-BoldMT"/>
          <w:bCs/>
          <w:color w:val="000000"/>
          <w:sz w:val="18"/>
          <w:szCs w:val="18"/>
        </w:rPr>
        <w:t xml:space="preserve">derechos que le asisten </w:t>
      </w:r>
      <w:r w:rsidRPr="00C06805">
        <w:rPr>
          <w:rFonts w:ascii="Ubuntu" w:hAnsi="Ubuntu" w:cs="ArialMT"/>
          <w:color w:val="000000"/>
          <w:sz w:val="18"/>
          <w:szCs w:val="18"/>
        </w:rPr>
        <w:t xml:space="preserve">son: acceso, rectificación, supresión (olvido), portabilidad de los datos, limitación y oposición a su tratamiento, así como cuando proceda, no ser objeto de decisiones basadas únicamente en el tratamiento automatizado de los datos. Para </w:t>
      </w:r>
      <w:r w:rsidRPr="00C06805">
        <w:rPr>
          <w:rFonts w:ascii="Ubuntu" w:hAnsi="Ubuntu" w:cs="Arial-BoldMT"/>
          <w:bCs/>
          <w:color w:val="000000"/>
          <w:sz w:val="18"/>
          <w:szCs w:val="18"/>
        </w:rPr>
        <w:t xml:space="preserve">ejercer los derechos </w:t>
      </w:r>
      <w:r w:rsidRPr="00C06805">
        <w:rPr>
          <w:rFonts w:ascii="Ubuntu" w:hAnsi="Ubuntu" w:cs="ArialMT"/>
          <w:color w:val="000000"/>
          <w:sz w:val="18"/>
          <w:szCs w:val="18"/>
        </w:rPr>
        <w:t xml:space="preserve">referidos podrá dirigirse a </w:t>
      </w:r>
      <w:r w:rsidRPr="00C06805">
        <w:rPr>
          <w:rFonts w:ascii="Ubuntu" w:hAnsi="Ubuntu" w:cs="ArialMT"/>
          <w:color w:val="00000A"/>
          <w:sz w:val="18"/>
          <w:szCs w:val="18"/>
        </w:rPr>
        <w:t>INSTITUTO MUNICIPAL DE PROMOCIÓN Y FOMENTO DEL AYUNTAMIENTO DE PUERTO REAL</w:t>
      </w:r>
      <w:r w:rsidRPr="00C06805">
        <w:rPr>
          <w:rFonts w:ascii="Ubuntu" w:hAnsi="Ubuntu" w:cs="ArialMT"/>
          <w:color w:val="000000"/>
          <w:sz w:val="18"/>
          <w:szCs w:val="18"/>
        </w:rPr>
        <w:t xml:space="preserve">, de igual modo, se le informa, asimismo, de su derecho a presentar una reclamación ante la Autoridad de Control. La </w:t>
      </w:r>
      <w:r w:rsidRPr="00C06805">
        <w:rPr>
          <w:rFonts w:ascii="Ubuntu" w:hAnsi="Ubuntu" w:cs="Arial-BoldMT"/>
          <w:bCs/>
          <w:color w:val="000000"/>
          <w:sz w:val="18"/>
          <w:szCs w:val="18"/>
        </w:rPr>
        <w:t xml:space="preserve">conservación de sus datos </w:t>
      </w:r>
      <w:r w:rsidRPr="00C06805">
        <w:rPr>
          <w:rFonts w:ascii="Ubuntu" w:hAnsi="Ubuntu" w:cs="ArialMT"/>
          <w:color w:val="000000"/>
          <w:sz w:val="18"/>
          <w:szCs w:val="18"/>
        </w:rPr>
        <w:t xml:space="preserve">será durante el tiempo necesario para cumplir con la finalidad para la que se recabaron y para determinar las posibles responsabilidades que se pudieran derivar de dicha finalidad y del tratamiento de los datos. Podrá </w:t>
      </w:r>
      <w:r w:rsidRPr="00C06805">
        <w:rPr>
          <w:rFonts w:ascii="Ubuntu" w:hAnsi="Ubuntu" w:cs="Arial-BoldMT"/>
          <w:bCs/>
          <w:color w:val="000000"/>
          <w:sz w:val="18"/>
          <w:szCs w:val="18"/>
        </w:rPr>
        <w:t>solicitar información ampliada</w:t>
      </w:r>
      <w:r w:rsidRPr="00C06805">
        <w:rPr>
          <w:rFonts w:ascii="Ubuntu" w:hAnsi="Ubuntu" w:cs="ArialMT"/>
          <w:color w:val="000000"/>
          <w:sz w:val="18"/>
          <w:szCs w:val="18"/>
        </w:rPr>
        <w:t>, contactando con nosotros.</w:t>
      </w:r>
    </w:p>
    <w:p w:rsidR="00CE51F1" w:rsidRDefault="00CE51F1" w:rsidP="00CE51F1">
      <w:pPr>
        <w:autoSpaceDE w:val="0"/>
        <w:autoSpaceDN w:val="0"/>
        <w:adjustRightInd w:val="0"/>
        <w:jc w:val="both"/>
        <w:rPr>
          <w:rFonts w:ascii="Ubuntu" w:hAnsi="Ubuntu" w:cs="ArialMT"/>
          <w:color w:val="000000"/>
          <w:sz w:val="18"/>
          <w:szCs w:val="18"/>
        </w:rPr>
      </w:pPr>
      <w:r w:rsidRPr="00C06805">
        <w:rPr>
          <w:rFonts w:ascii="Ubuntu" w:hAnsi="Ubuntu" w:cs="ArialMT"/>
          <w:color w:val="000000"/>
          <w:sz w:val="18"/>
          <w:szCs w:val="18"/>
        </w:rPr>
        <w:t xml:space="preserve">INSTITUTO MUNICIPAL DE PROMOCIÓN Y FOMENTO DEL AYUNTAMIENTO DE PUERTO REAL se compromete a tratar sus datos de forma absolutamente confidencial y exclusivamente para </w:t>
      </w:r>
      <w:proofErr w:type="gramStart"/>
      <w:r w:rsidRPr="00C06805">
        <w:rPr>
          <w:rFonts w:ascii="Ubuntu" w:hAnsi="Ubuntu" w:cs="ArialMT"/>
          <w:color w:val="000000"/>
          <w:sz w:val="18"/>
          <w:szCs w:val="18"/>
        </w:rPr>
        <w:t>la finalidad establecidas</w:t>
      </w:r>
      <w:proofErr w:type="gramEnd"/>
      <w:r w:rsidRPr="00C06805">
        <w:rPr>
          <w:rFonts w:ascii="Ubuntu" w:hAnsi="Ubuntu" w:cs="ArialMT"/>
          <w:color w:val="000000"/>
          <w:sz w:val="18"/>
          <w:szCs w:val="18"/>
        </w:rPr>
        <w:t xml:space="preserve"> en las bases de la Bolsa. </w:t>
      </w:r>
      <w:r w:rsidRPr="00C06805">
        <w:rPr>
          <w:rFonts w:ascii="Ubuntu" w:hAnsi="Ubuntu" w:cs="ArialMT"/>
          <w:color w:val="333333"/>
          <w:sz w:val="18"/>
          <w:szCs w:val="18"/>
        </w:rPr>
        <w:t xml:space="preserve">Asimismo, </w:t>
      </w:r>
      <w:r w:rsidRPr="00C06805">
        <w:rPr>
          <w:rFonts w:ascii="Ubuntu" w:hAnsi="Ubuntu" w:cs="ArialMT"/>
          <w:color w:val="000000"/>
          <w:sz w:val="18"/>
          <w:szCs w:val="18"/>
        </w:rPr>
        <w:t>INSTITUTO MUNICIPAL DE PROMOCIÓN Y FOMENTO DEL AYUNTAMIENTO DE PUERTO REAL le informa de que tiene implantadas las medidas de seguridad de índole técnica y organizativas necesarias que garanticen la seguridad de sus datos de carácter personal y eviten su alteración, pérdida, tratamiento y/o acceso no autorizado.</w:t>
      </w:r>
      <w:r>
        <w:rPr>
          <w:rFonts w:ascii="Ubuntu" w:hAnsi="Ubuntu" w:cs="ArialMT"/>
          <w:color w:val="000000"/>
          <w:sz w:val="18"/>
          <w:szCs w:val="18"/>
        </w:rPr>
        <w:t>”</w:t>
      </w:r>
    </w:p>
    <w:p w:rsidR="00CE51F1" w:rsidRPr="00C908A1" w:rsidRDefault="00CE51F1" w:rsidP="00CE51F1">
      <w:pPr>
        <w:autoSpaceDE w:val="0"/>
        <w:autoSpaceDN w:val="0"/>
        <w:adjustRightInd w:val="0"/>
        <w:jc w:val="both"/>
        <w:rPr>
          <w:rFonts w:ascii="Ubuntu" w:hAnsi="Ubuntu"/>
          <w:sz w:val="18"/>
          <w:szCs w:val="18"/>
        </w:rPr>
      </w:pPr>
    </w:p>
    <w:p w:rsidR="00CE51F1" w:rsidRPr="009C78A9" w:rsidRDefault="00CE51F1" w:rsidP="009C78A9">
      <w:pPr>
        <w:autoSpaceDE w:val="0"/>
        <w:autoSpaceDN w:val="0"/>
        <w:adjustRightInd w:val="0"/>
        <w:jc w:val="both"/>
        <w:rPr>
          <w:rFonts w:ascii="Ubuntu" w:hAnsi="Ubuntu" w:cs="ArialMT"/>
          <w:color w:val="000000"/>
          <w:sz w:val="18"/>
          <w:szCs w:val="18"/>
        </w:rPr>
      </w:pPr>
      <w:bookmarkStart w:id="0" w:name="_GoBack"/>
      <w:bookmarkEnd w:id="0"/>
    </w:p>
    <w:sectPr w:rsidR="00CE51F1" w:rsidRPr="009C78A9" w:rsidSect="00BB36D1">
      <w:headerReference w:type="default" r:id="rId8"/>
      <w:footerReference w:type="default" r:id="rId9"/>
      <w:pgSz w:w="11906" w:h="16838" w:code="9"/>
      <w:pgMar w:top="2552" w:right="1418" w:bottom="1134" w:left="1418" w:header="720"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FB" w:rsidRDefault="00941EFB">
      <w:r>
        <w:separator/>
      </w:r>
    </w:p>
  </w:endnote>
  <w:endnote w:type="continuationSeparator" w:id="0">
    <w:p w:rsidR="00941EFB" w:rsidRDefault="009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Bk BT">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GillSan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NewsGot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AE" w:rsidRPr="00BB36D1" w:rsidRDefault="00BC02AE" w:rsidP="00B86FA4">
    <w:pPr>
      <w:pStyle w:val="Piedepgina"/>
      <w:jc w:val="center"/>
      <w:rPr>
        <w:rFonts w:ascii="Ubuntu" w:hAnsi="Ubuntu"/>
        <w:color w:val="808080"/>
        <w:sz w:val="16"/>
        <w:szCs w:val="16"/>
      </w:rPr>
    </w:pPr>
    <w:bookmarkStart w:id="1" w:name="OLE_LINK5"/>
    <w:bookmarkStart w:id="2" w:name="OLE_LINK6"/>
    <w:bookmarkStart w:id="3" w:name="_Hlk263072882"/>
    <w:r w:rsidRPr="00BB36D1">
      <w:rPr>
        <w:rFonts w:ascii="Ubuntu" w:hAnsi="Ubuntu"/>
        <w:color w:val="808080"/>
        <w:sz w:val="16"/>
        <w:szCs w:val="16"/>
      </w:rPr>
      <w:t>Instituto Municipal de Promoción y Fomento del Ayuntamiento de Puerto Real</w:t>
    </w:r>
  </w:p>
  <w:bookmarkEnd w:id="1"/>
  <w:bookmarkEnd w:id="2"/>
  <w:bookmarkEnd w:id="3"/>
  <w:p w:rsidR="00BC02AE" w:rsidRPr="00BB36D1" w:rsidRDefault="00BC02AE" w:rsidP="00D77E8A">
    <w:pPr>
      <w:pStyle w:val="Piedepgina"/>
      <w:jc w:val="center"/>
      <w:rPr>
        <w:rFonts w:ascii="Ubuntu" w:hAnsi="Ubuntu"/>
        <w:color w:val="808080"/>
        <w:sz w:val="16"/>
        <w:szCs w:val="16"/>
      </w:rPr>
    </w:pPr>
    <w:r w:rsidRPr="00BB36D1">
      <w:rPr>
        <w:rFonts w:ascii="Ubuntu" w:hAnsi="Ubuntu"/>
        <w:color w:val="808080"/>
        <w:sz w:val="16"/>
        <w:szCs w:val="16"/>
      </w:rPr>
      <w:t>C/Castellar, 20.  11510 Puerto Real (Cádiz)</w:t>
    </w:r>
    <w:r w:rsidR="0095606E">
      <w:rPr>
        <w:rFonts w:ascii="Ubuntu" w:hAnsi="Ubuntu"/>
        <w:color w:val="808080"/>
        <w:sz w:val="16"/>
        <w:szCs w:val="16"/>
      </w:rPr>
      <w:t xml:space="preserve"> - T</w:t>
    </w:r>
    <w:r w:rsidRPr="00BB36D1">
      <w:rPr>
        <w:rFonts w:ascii="Ubuntu" w:hAnsi="Ubuntu"/>
        <w:color w:val="808080"/>
        <w:sz w:val="16"/>
        <w:szCs w:val="16"/>
      </w:rPr>
      <w:t>fno. 856 21 31</w:t>
    </w:r>
    <w:r w:rsidR="00573190" w:rsidRPr="00BB36D1">
      <w:rPr>
        <w:rFonts w:ascii="Ubuntu" w:hAnsi="Ubuntu"/>
        <w:color w:val="808080"/>
        <w:sz w:val="16"/>
        <w:szCs w:val="16"/>
      </w:rPr>
      <w:t xml:space="preserve"> 00 -</w:t>
    </w:r>
    <w:r w:rsidRPr="00BB36D1">
      <w:rPr>
        <w:rFonts w:ascii="Ubuntu" w:hAnsi="Ubuntu"/>
        <w:color w:val="808080"/>
        <w:sz w:val="16"/>
        <w:szCs w:val="16"/>
      </w:rPr>
      <w:t xml:space="preserve"> email: </w:t>
    </w:r>
    <w:r w:rsidR="0095606E" w:rsidRPr="0095606E">
      <w:rPr>
        <w:rFonts w:ascii="Ubuntu" w:hAnsi="Ubuntu"/>
        <w:color w:val="808080"/>
        <w:sz w:val="16"/>
        <w:szCs w:val="16"/>
      </w:rPr>
      <w:t>impro@puertoreal.es</w:t>
    </w:r>
    <w:r w:rsidR="0095606E">
      <w:rPr>
        <w:rFonts w:ascii="Ubuntu" w:hAnsi="Ubuntu"/>
        <w:color w:val="808080"/>
        <w:sz w:val="16"/>
        <w:szCs w:val="16"/>
      </w:rPr>
      <w:t xml:space="preserve"> - </w:t>
    </w:r>
    <w:r w:rsidRPr="00BB36D1">
      <w:rPr>
        <w:rFonts w:ascii="Ubuntu" w:hAnsi="Ubuntu"/>
        <w:color w:val="808080"/>
        <w:sz w:val="16"/>
        <w:szCs w:val="16"/>
      </w:rPr>
      <w:t>http://impro.puertoreal.es/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FB" w:rsidRDefault="00941EFB">
      <w:r>
        <w:separator/>
      </w:r>
    </w:p>
  </w:footnote>
  <w:footnote w:type="continuationSeparator" w:id="0">
    <w:p w:rsidR="00941EFB" w:rsidRDefault="0094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AE" w:rsidRDefault="00941EFB" w:rsidP="00BB36D1">
    <w:pPr>
      <w:pStyle w:val="Encabezado"/>
      <w:ind w:left="-284" w:right="-2"/>
    </w:pPr>
    <w:r>
      <w:rPr>
        <w:noProof/>
      </w:rPr>
      <w:pict>
        <v:shapetype id="_x0000_t202" coordsize="21600,21600" o:spt="202" path="m,l,21600r21600,l21600,xe">
          <v:stroke joinstyle="miter"/>
          <v:path gradientshapeok="t" o:connecttype="rect"/>
        </v:shapetype>
        <v:shape id="Cuadro de texto 2" o:spid="_x0000_s2057" type="#_x0000_t202" style="position:absolute;left:0;text-align:left;margin-left:307.75pt;margin-top:1.05pt;width:161.65pt;height:53.2pt;z-index:2;visibility:visible;mso-wrap-style:non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fit-shape-to-text:t">
            <w:txbxContent>
              <w:p w:rsidR="008350B8" w:rsidRDefault="00941EF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46.25pt">
                      <v:imagedata r:id="rId1" o:title="logo ayuntamiento presupuestos"/>
                    </v:shape>
                  </w:pict>
                </w:r>
              </w:p>
            </w:txbxContent>
          </v:textbox>
        </v:shape>
      </w:pict>
    </w:r>
    <w:r>
      <w:rPr>
        <w:noProof/>
      </w:rPr>
      <w:pict>
        <v:shape id="_x0000_s2056" type="#_x0000_t75" style="position:absolute;left:0;text-align:left;margin-left:-9.15pt;margin-top:6.65pt;width:112.3pt;height:42.05pt;z-index:1">
          <v:imagedata r:id="rId2" o:title="Logo Imp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B90"/>
    <w:multiLevelType w:val="hybridMultilevel"/>
    <w:tmpl w:val="80DAC326"/>
    <w:lvl w:ilvl="0" w:tplc="0C0A0001">
      <w:start w:val="1"/>
      <w:numFmt w:val="bullet"/>
      <w:lvlText w:val=""/>
      <w:lvlJc w:val="left"/>
      <w:pPr>
        <w:tabs>
          <w:tab w:val="num" w:pos="1776"/>
        </w:tabs>
        <w:ind w:left="1776" w:hanging="360"/>
      </w:pPr>
      <w:rPr>
        <w:rFonts w:ascii="Symbol" w:hAnsi="Symbol"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
    <w:nsid w:val="1B1A5885"/>
    <w:multiLevelType w:val="hybridMultilevel"/>
    <w:tmpl w:val="37E81194"/>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
    <w:nsid w:val="21CB2ACB"/>
    <w:multiLevelType w:val="hybridMultilevel"/>
    <w:tmpl w:val="B65673E0"/>
    <w:lvl w:ilvl="0" w:tplc="60925978">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nsid w:val="2C5863B2"/>
    <w:multiLevelType w:val="hybridMultilevel"/>
    <w:tmpl w:val="F67E0466"/>
    <w:lvl w:ilvl="0" w:tplc="F378CB34">
      <w:start w:val="1"/>
      <w:numFmt w:val="bullet"/>
      <w:lvlText w:val=""/>
      <w:lvlJc w:val="left"/>
      <w:pPr>
        <w:tabs>
          <w:tab w:val="num" w:pos="0"/>
        </w:tabs>
        <w:ind w:left="198" w:hanging="198"/>
      </w:pPr>
      <w:rPr>
        <w:rFonts w:ascii="Wingdings" w:hAnsi="Wingdings"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4">
    <w:nsid w:val="2FF2210D"/>
    <w:multiLevelType w:val="hybridMultilevel"/>
    <w:tmpl w:val="584828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9572FE"/>
    <w:multiLevelType w:val="hybridMultilevel"/>
    <w:tmpl w:val="9A70615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37422017"/>
    <w:multiLevelType w:val="hybridMultilevel"/>
    <w:tmpl w:val="4ED6BAF8"/>
    <w:lvl w:ilvl="0" w:tplc="5656816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DFD41AD"/>
    <w:multiLevelType w:val="hybridMultilevel"/>
    <w:tmpl w:val="4FB0A996"/>
    <w:lvl w:ilvl="0" w:tplc="F1BE9FFE">
      <w:start w:val="1"/>
      <w:numFmt w:val="upperLetter"/>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8">
    <w:nsid w:val="46C81C0D"/>
    <w:multiLevelType w:val="hybridMultilevel"/>
    <w:tmpl w:val="AEF47C6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9">
    <w:nsid w:val="55653B98"/>
    <w:multiLevelType w:val="hybridMultilevel"/>
    <w:tmpl w:val="ECE4ABE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0">
    <w:nsid w:val="662432D1"/>
    <w:multiLevelType w:val="hybridMultilevel"/>
    <w:tmpl w:val="7FBCF68E"/>
    <w:lvl w:ilvl="0" w:tplc="F378CB34">
      <w:start w:val="1"/>
      <w:numFmt w:val="bullet"/>
      <w:lvlText w:val=""/>
      <w:lvlJc w:val="left"/>
      <w:pPr>
        <w:tabs>
          <w:tab w:val="num" w:pos="0"/>
        </w:tabs>
        <w:ind w:left="198" w:hanging="198"/>
      </w:pPr>
      <w:rPr>
        <w:rFonts w:ascii="Wingdings" w:hAnsi="Wingdings"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1">
    <w:nsid w:val="68A556BD"/>
    <w:multiLevelType w:val="hybridMultilevel"/>
    <w:tmpl w:val="AE22F952"/>
    <w:lvl w:ilvl="0" w:tplc="0C0A0001">
      <w:start w:val="1"/>
      <w:numFmt w:val="bullet"/>
      <w:lvlText w:val=""/>
      <w:lvlJc w:val="left"/>
      <w:pPr>
        <w:tabs>
          <w:tab w:val="num" w:pos="1776"/>
        </w:tabs>
        <w:ind w:left="1776" w:hanging="360"/>
      </w:pPr>
      <w:rPr>
        <w:rFonts w:ascii="Symbol" w:hAnsi="Symbol"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nsid w:val="6A632E98"/>
    <w:multiLevelType w:val="hybridMultilevel"/>
    <w:tmpl w:val="F574ED50"/>
    <w:lvl w:ilvl="0" w:tplc="F4DE91CE">
      <w:start w:val="1"/>
      <w:numFmt w:val="decimal"/>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730D036B"/>
    <w:multiLevelType w:val="hybridMultilevel"/>
    <w:tmpl w:val="BE9858F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7E3E5F01"/>
    <w:multiLevelType w:val="hybridMultilevel"/>
    <w:tmpl w:val="DAAA33C8"/>
    <w:lvl w:ilvl="0" w:tplc="F378CB34">
      <w:start w:val="1"/>
      <w:numFmt w:val="bullet"/>
      <w:lvlText w:val=""/>
      <w:lvlJc w:val="left"/>
      <w:pPr>
        <w:tabs>
          <w:tab w:val="num" w:pos="0"/>
        </w:tabs>
        <w:ind w:left="198" w:hanging="198"/>
      </w:pPr>
      <w:rPr>
        <w:rFonts w:ascii="Wingdings" w:hAnsi="Wingdings" w:hint="default"/>
      </w:rPr>
    </w:lvl>
    <w:lvl w:ilvl="1" w:tplc="0C0A0003">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5"/>
  </w:num>
  <w:num w:numId="6">
    <w:abstractNumId w:val="9"/>
  </w:num>
  <w:num w:numId="7">
    <w:abstractNumId w:val="11"/>
  </w:num>
  <w:num w:numId="8">
    <w:abstractNumId w:val="8"/>
  </w:num>
  <w:num w:numId="9">
    <w:abstractNumId w:val="0"/>
  </w:num>
  <w:num w:numId="10">
    <w:abstractNumId w:val="14"/>
  </w:num>
  <w:num w:numId="11">
    <w:abstractNumId w:val="10"/>
  </w:num>
  <w:num w:numId="12">
    <w:abstractNumId w:val="3"/>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2D3"/>
    <w:rsid w:val="00003B87"/>
    <w:rsid w:val="0000626F"/>
    <w:rsid w:val="000112D3"/>
    <w:rsid w:val="00025332"/>
    <w:rsid w:val="00031F5E"/>
    <w:rsid w:val="00041AE8"/>
    <w:rsid w:val="00044A14"/>
    <w:rsid w:val="00070A59"/>
    <w:rsid w:val="00074371"/>
    <w:rsid w:val="000B46F4"/>
    <w:rsid w:val="000C2FD4"/>
    <w:rsid w:val="000C54CB"/>
    <w:rsid w:val="000C718A"/>
    <w:rsid w:val="000F48FA"/>
    <w:rsid w:val="001104F3"/>
    <w:rsid w:val="00116681"/>
    <w:rsid w:val="00127684"/>
    <w:rsid w:val="00147972"/>
    <w:rsid w:val="00156B19"/>
    <w:rsid w:val="00162B3B"/>
    <w:rsid w:val="00167401"/>
    <w:rsid w:val="00187BF4"/>
    <w:rsid w:val="00191032"/>
    <w:rsid w:val="001A307A"/>
    <w:rsid w:val="001C79A9"/>
    <w:rsid w:val="00200582"/>
    <w:rsid w:val="00202A1A"/>
    <w:rsid w:val="0025507A"/>
    <w:rsid w:val="0027304B"/>
    <w:rsid w:val="00284A49"/>
    <w:rsid w:val="0029369A"/>
    <w:rsid w:val="002E3EED"/>
    <w:rsid w:val="003027A2"/>
    <w:rsid w:val="00322ACD"/>
    <w:rsid w:val="00364AE1"/>
    <w:rsid w:val="00377541"/>
    <w:rsid w:val="00383FB4"/>
    <w:rsid w:val="003877FE"/>
    <w:rsid w:val="00387A87"/>
    <w:rsid w:val="00396D53"/>
    <w:rsid w:val="003A65E4"/>
    <w:rsid w:val="003B0636"/>
    <w:rsid w:val="003B4545"/>
    <w:rsid w:val="003B6815"/>
    <w:rsid w:val="003E30EE"/>
    <w:rsid w:val="003E67E0"/>
    <w:rsid w:val="00422BFF"/>
    <w:rsid w:val="00427ED8"/>
    <w:rsid w:val="0046785B"/>
    <w:rsid w:val="004735B8"/>
    <w:rsid w:val="00473794"/>
    <w:rsid w:val="004775D4"/>
    <w:rsid w:val="004B46D3"/>
    <w:rsid w:val="004E0E00"/>
    <w:rsid w:val="004E7826"/>
    <w:rsid w:val="004F49CB"/>
    <w:rsid w:val="00517D53"/>
    <w:rsid w:val="005308FF"/>
    <w:rsid w:val="0054320B"/>
    <w:rsid w:val="00556768"/>
    <w:rsid w:val="00573190"/>
    <w:rsid w:val="005A1D39"/>
    <w:rsid w:val="005B070C"/>
    <w:rsid w:val="005C205C"/>
    <w:rsid w:val="005E6514"/>
    <w:rsid w:val="005F0A2B"/>
    <w:rsid w:val="005F1ACC"/>
    <w:rsid w:val="005F27ED"/>
    <w:rsid w:val="00602C02"/>
    <w:rsid w:val="00606805"/>
    <w:rsid w:val="00621C8F"/>
    <w:rsid w:val="00651DA9"/>
    <w:rsid w:val="00676762"/>
    <w:rsid w:val="00693BCD"/>
    <w:rsid w:val="00695315"/>
    <w:rsid w:val="006A2351"/>
    <w:rsid w:val="006A434C"/>
    <w:rsid w:val="006A4A8F"/>
    <w:rsid w:val="006A6679"/>
    <w:rsid w:val="006B36F9"/>
    <w:rsid w:val="006C11BE"/>
    <w:rsid w:val="006E23FD"/>
    <w:rsid w:val="006E4BD2"/>
    <w:rsid w:val="00703F55"/>
    <w:rsid w:val="00711B9C"/>
    <w:rsid w:val="00713D90"/>
    <w:rsid w:val="007343D7"/>
    <w:rsid w:val="00734636"/>
    <w:rsid w:val="00753A66"/>
    <w:rsid w:val="00780C07"/>
    <w:rsid w:val="007C67F7"/>
    <w:rsid w:val="007E00EE"/>
    <w:rsid w:val="007E275D"/>
    <w:rsid w:val="00803E2B"/>
    <w:rsid w:val="00803F85"/>
    <w:rsid w:val="00805404"/>
    <w:rsid w:val="0080704A"/>
    <w:rsid w:val="0081152E"/>
    <w:rsid w:val="00827FEC"/>
    <w:rsid w:val="008350B8"/>
    <w:rsid w:val="008440FB"/>
    <w:rsid w:val="008471AD"/>
    <w:rsid w:val="00876303"/>
    <w:rsid w:val="00881747"/>
    <w:rsid w:val="00890C5B"/>
    <w:rsid w:val="008A373B"/>
    <w:rsid w:val="008C6EA5"/>
    <w:rsid w:val="008D0F91"/>
    <w:rsid w:val="008D235F"/>
    <w:rsid w:val="008E5BD9"/>
    <w:rsid w:val="009063B7"/>
    <w:rsid w:val="0092559E"/>
    <w:rsid w:val="00926B4D"/>
    <w:rsid w:val="0093132B"/>
    <w:rsid w:val="00937F86"/>
    <w:rsid w:val="009408FE"/>
    <w:rsid w:val="00941EFB"/>
    <w:rsid w:val="00944A13"/>
    <w:rsid w:val="0095606E"/>
    <w:rsid w:val="009621CD"/>
    <w:rsid w:val="00996259"/>
    <w:rsid w:val="009964A0"/>
    <w:rsid w:val="009B1A1A"/>
    <w:rsid w:val="009C78A9"/>
    <w:rsid w:val="00A02CDC"/>
    <w:rsid w:val="00A1617A"/>
    <w:rsid w:val="00A24D69"/>
    <w:rsid w:val="00A40D3B"/>
    <w:rsid w:val="00A75145"/>
    <w:rsid w:val="00A76FDD"/>
    <w:rsid w:val="00A8028D"/>
    <w:rsid w:val="00A86894"/>
    <w:rsid w:val="00AC0E06"/>
    <w:rsid w:val="00AC7470"/>
    <w:rsid w:val="00AD3F09"/>
    <w:rsid w:val="00AE3923"/>
    <w:rsid w:val="00B0509C"/>
    <w:rsid w:val="00B10D4B"/>
    <w:rsid w:val="00B13C78"/>
    <w:rsid w:val="00B155F7"/>
    <w:rsid w:val="00B34CEE"/>
    <w:rsid w:val="00B37456"/>
    <w:rsid w:val="00B44A57"/>
    <w:rsid w:val="00B44C8D"/>
    <w:rsid w:val="00B47CEC"/>
    <w:rsid w:val="00B53ABC"/>
    <w:rsid w:val="00B66D7F"/>
    <w:rsid w:val="00B81FD1"/>
    <w:rsid w:val="00B86FA4"/>
    <w:rsid w:val="00B921E7"/>
    <w:rsid w:val="00BB36D1"/>
    <w:rsid w:val="00BB6E1A"/>
    <w:rsid w:val="00BC02AE"/>
    <w:rsid w:val="00BC4148"/>
    <w:rsid w:val="00BF2279"/>
    <w:rsid w:val="00C0143F"/>
    <w:rsid w:val="00C1179F"/>
    <w:rsid w:val="00C11A11"/>
    <w:rsid w:val="00C2441A"/>
    <w:rsid w:val="00C24CE3"/>
    <w:rsid w:val="00C30510"/>
    <w:rsid w:val="00C36FC6"/>
    <w:rsid w:val="00C4257F"/>
    <w:rsid w:val="00C4385A"/>
    <w:rsid w:val="00C63FA8"/>
    <w:rsid w:val="00C762B6"/>
    <w:rsid w:val="00CA08B3"/>
    <w:rsid w:val="00CB2123"/>
    <w:rsid w:val="00CB352D"/>
    <w:rsid w:val="00CD0B6B"/>
    <w:rsid w:val="00CE51F1"/>
    <w:rsid w:val="00D04BA9"/>
    <w:rsid w:val="00D137F4"/>
    <w:rsid w:val="00D16CEC"/>
    <w:rsid w:val="00D27BBF"/>
    <w:rsid w:val="00D37D7A"/>
    <w:rsid w:val="00D565DD"/>
    <w:rsid w:val="00D64478"/>
    <w:rsid w:val="00D67755"/>
    <w:rsid w:val="00D745AF"/>
    <w:rsid w:val="00D74AFC"/>
    <w:rsid w:val="00D77E8A"/>
    <w:rsid w:val="00DC2B8F"/>
    <w:rsid w:val="00DC64DE"/>
    <w:rsid w:val="00DE015F"/>
    <w:rsid w:val="00E0056F"/>
    <w:rsid w:val="00E01E04"/>
    <w:rsid w:val="00E76EE7"/>
    <w:rsid w:val="00E77225"/>
    <w:rsid w:val="00E82EA8"/>
    <w:rsid w:val="00EA177C"/>
    <w:rsid w:val="00EB4F55"/>
    <w:rsid w:val="00EB5D24"/>
    <w:rsid w:val="00ED6E8E"/>
    <w:rsid w:val="00EE1955"/>
    <w:rsid w:val="00EF09DC"/>
    <w:rsid w:val="00F042EF"/>
    <w:rsid w:val="00F213EC"/>
    <w:rsid w:val="00F2286B"/>
    <w:rsid w:val="00F26A02"/>
    <w:rsid w:val="00F427AD"/>
    <w:rsid w:val="00F530CD"/>
    <w:rsid w:val="00F533D3"/>
    <w:rsid w:val="00F60DE2"/>
    <w:rsid w:val="00F661E3"/>
    <w:rsid w:val="00F719FF"/>
    <w:rsid w:val="00F73C4E"/>
    <w:rsid w:val="00F81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2D3"/>
    <w:rPr>
      <w:sz w:val="24"/>
      <w:szCs w:val="24"/>
    </w:rPr>
  </w:style>
  <w:style w:type="paragraph" w:styleId="Ttulo1">
    <w:name w:val="heading 1"/>
    <w:basedOn w:val="Normal"/>
    <w:next w:val="Normal"/>
    <w:qFormat/>
    <w:rsid w:val="00803E2B"/>
    <w:pPr>
      <w:keepNext/>
      <w:spacing w:before="240" w:after="60"/>
      <w:outlineLvl w:val="0"/>
    </w:pPr>
    <w:rPr>
      <w:rFonts w:cs="Arial"/>
      <w:b/>
      <w:bCs/>
      <w:kern w:val="32"/>
      <w:sz w:val="32"/>
      <w:szCs w:val="32"/>
    </w:rPr>
  </w:style>
  <w:style w:type="paragraph" w:styleId="Ttulo3">
    <w:name w:val="heading 3"/>
    <w:basedOn w:val="Normal"/>
    <w:next w:val="Normal"/>
    <w:link w:val="Ttulo3Car"/>
    <w:uiPriority w:val="9"/>
    <w:qFormat/>
    <w:pPr>
      <w:keepNext/>
      <w:outlineLvl w:val="2"/>
    </w:pPr>
    <w:rPr>
      <w:rFonts w:ascii="Eras Bk BT" w:hAnsi="Eras Bk BT"/>
      <w:i/>
      <w:color w:val="808080"/>
    </w:rPr>
  </w:style>
  <w:style w:type="paragraph" w:styleId="Ttulo4">
    <w:name w:val="heading 4"/>
    <w:basedOn w:val="Normal"/>
    <w:next w:val="Normal"/>
    <w:qFormat/>
    <w:pPr>
      <w:keepNext/>
      <w:outlineLvl w:val="3"/>
    </w:pPr>
    <w:rPr>
      <w:rFonts w:ascii="Eras Bk BT" w:hAnsi="Eras Bk BT"/>
      <w:b/>
      <w:color w:val="80808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ind w:firstLine="567"/>
    </w:pPr>
    <w:rPr>
      <w:b/>
      <w:lang w:val="es-ES_tradnl"/>
    </w:rPr>
  </w:style>
  <w:style w:type="character" w:customStyle="1" w:styleId="hl">
    <w:name w:val="hl"/>
    <w:basedOn w:val="Fuentedeprrafopredeter"/>
    <w:rsid w:val="00803E2B"/>
  </w:style>
  <w:style w:type="paragraph" w:styleId="NormalWeb">
    <w:name w:val="Normal (Web)"/>
    <w:basedOn w:val="Normal"/>
    <w:rsid w:val="00EF09DC"/>
    <w:pPr>
      <w:spacing w:before="100" w:beforeAutospacing="1" w:after="100" w:afterAutospacing="1"/>
    </w:pPr>
    <w:rPr>
      <w:rFonts w:ascii="Verdana" w:hAnsi="Verdana"/>
      <w:sz w:val="18"/>
      <w:szCs w:val="18"/>
    </w:rPr>
  </w:style>
  <w:style w:type="character" w:styleId="Textoennegrita">
    <w:name w:val="Strong"/>
    <w:qFormat/>
    <w:rsid w:val="00EF09DC"/>
    <w:rPr>
      <w:b/>
      <w:bCs/>
    </w:rPr>
  </w:style>
  <w:style w:type="character" w:customStyle="1" w:styleId="PiedepginaCar">
    <w:name w:val="Pie de página Car"/>
    <w:link w:val="Piedepgina"/>
    <w:semiHidden/>
    <w:locked/>
    <w:rsid w:val="00B86FA4"/>
    <w:rPr>
      <w:sz w:val="24"/>
      <w:szCs w:val="24"/>
      <w:lang w:val="es-ES" w:eastAsia="es-ES" w:bidi="ar-SA"/>
    </w:rPr>
  </w:style>
  <w:style w:type="paragraph" w:styleId="Textodeglobo">
    <w:name w:val="Balloon Text"/>
    <w:basedOn w:val="Normal"/>
    <w:link w:val="TextodegloboCar"/>
    <w:rsid w:val="008350B8"/>
    <w:rPr>
      <w:rFonts w:ascii="Tahoma" w:hAnsi="Tahoma" w:cs="Tahoma"/>
      <w:sz w:val="16"/>
      <w:szCs w:val="16"/>
    </w:rPr>
  </w:style>
  <w:style w:type="character" w:customStyle="1" w:styleId="TextodegloboCar">
    <w:name w:val="Texto de globo Car"/>
    <w:link w:val="Textodeglobo"/>
    <w:rsid w:val="008350B8"/>
    <w:rPr>
      <w:rFonts w:ascii="Tahoma" w:hAnsi="Tahoma" w:cs="Tahoma"/>
      <w:sz w:val="16"/>
      <w:szCs w:val="16"/>
    </w:rPr>
  </w:style>
  <w:style w:type="paragraph" w:customStyle="1" w:styleId="Default">
    <w:name w:val="Default"/>
    <w:rsid w:val="000112D3"/>
    <w:pPr>
      <w:autoSpaceDE w:val="0"/>
      <w:autoSpaceDN w:val="0"/>
      <w:adjustRightInd w:val="0"/>
    </w:pPr>
    <w:rPr>
      <w:rFonts w:ascii="Liberation Serif" w:hAnsi="Liberation Serif" w:cs="Liberation Serif"/>
      <w:color w:val="000000"/>
      <w:sz w:val="24"/>
      <w:szCs w:val="24"/>
    </w:rPr>
  </w:style>
  <w:style w:type="paragraph" w:customStyle="1" w:styleId="Informe">
    <w:name w:val="Informe"/>
    <w:rsid w:val="000112D3"/>
    <w:pPr>
      <w:jc w:val="center"/>
    </w:pPr>
    <w:rPr>
      <w:rFonts w:ascii="GillSans" w:hAnsi="GillSans"/>
      <w:sz w:val="22"/>
      <w:szCs w:val="22"/>
    </w:rPr>
  </w:style>
  <w:style w:type="table" w:styleId="Tablaconcuadrcula">
    <w:name w:val="Table Grid"/>
    <w:basedOn w:val="Tablanormal"/>
    <w:rsid w:val="00011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vertise">
    <w:name w:val="Advertise"/>
    <w:rsid w:val="000112D3"/>
    <w:pPr>
      <w:jc w:val="both"/>
    </w:pPr>
    <w:rPr>
      <w:rFonts w:ascii="GillSans" w:hAnsi="GillSans"/>
      <w:sz w:val="18"/>
    </w:rPr>
  </w:style>
  <w:style w:type="paragraph" w:customStyle="1" w:styleId="Pa20">
    <w:name w:val="Pa20"/>
    <w:basedOn w:val="Normal"/>
    <w:next w:val="Normal"/>
    <w:uiPriority w:val="99"/>
    <w:rsid w:val="00CE51F1"/>
    <w:pPr>
      <w:autoSpaceDE w:val="0"/>
      <w:autoSpaceDN w:val="0"/>
      <w:adjustRightInd w:val="0"/>
      <w:spacing w:line="181" w:lineRule="atLeast"/>
    </w:pPr>
  </w:style>
  <w:style w:type="paragraph" w:customStyle="1" w:styleId="Pa10">
    <w:name w:val="Pa10"/>
    <w:basedOn w:val="Normal"/>
    <w:next w:val="Normal"/>
    <w:uiPriority w:val="99"/>
    <w:rsid w:val="00CE51F1"/>
    <w:pPr>
      <w:autoSpaceDE w:val="0"/>
      <w:autoSpaceDN w:val="0"/>
      <w:adjustRightInd w:val="0"/>
      <w:spacing w:line="181" w:lineRule="atLeast"/>
    </w:pPr>
  </w:style>
  <w:style w:type="character" w:customStyle="1" w:styleId="Ttulo3Car">
    <w:name w:val="Título 3 Car"/>
    <w:link w:val="Ttulo3"/>
    <w:uiPriority w:val="9"/>
    <w:rsid w:val="009C78A9"/>
    <w:rPr>
      <w:rFonts w:ascii="Eras Bk BT" w:hAnsi="Eras Bk BT"/>
      <w:i/>
      <w:color w:val="808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Gonzalez\AppData\Roaming\Microsoft\Plantillas\PLANTILLA%20IMPRO%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IMPRO 2021</Template>
  <TotalTime>99</TotalTime>
  <Pages>5</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Doña Lourdes Gaviño Barrios, Vicepresidenta Primera del Instituto Municipal de Promoción, Fomento Socioeconómico y Formación del Ayuntamiento de Puerto Real, en uso de las atribuciones conferidas por el Sr</vt:lpstr>
    </vt:vector>
  </TitlesOfParts>
  <Company>Ayuntamiento de Puerto Real</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Doña Lourdes Gaviño Barrios, Vicepresidenta Primera del Instituto Municipal de Promoción, Fomento Socioeconómico y Formación del Ayuntamiento de Puerto Real, en uso de las atribuciones conferidas por el Sr</dc:title>
  <dc:creator>Francisco Jose Gonzalez Mesa</dc:creator>
  <cp:lastModifiedBy>Francisco Jose Gonzalez Mesa</cp:lastModifiedBy>
  <cp:revision>20</cp:revision>
  <cp:lastPrinted>2022-03-22T08:48:00Z</cp:lastPrinted>
  <dcterms:created xsi:type="dcterms:W3CDTF">2022-02-21T07:35:00Z</dcterms:created>
  <dcterms:modified xsi:type="dcterms:W3CDTF">2022-03-23T09:01:00Z</dcterms:modified>
</cp:coreProperties>
</file>